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F3BF" w14:textId="77777777" w:rsidR="00E44E6C" w:rsidRPr="006E458C" w:rsidRDefault="001F4AD9" w:rsidP="003A7B5F">
      <w:pPr>
        <w:tabs>
          <w:tab w:val="left" w:pos="567"/>
        </w:tabs>
        <w:ind w:right="5"/>
        <w:rPr>
          <w:rFonts w:ascii="Verdana" w:hAnsi="Verdana"/>
          <w:b/>
          <w:sz w:val="18"/>
          <w:szCs w:val="18"/>
        </w:rPr>
      </w:pPr>
      <w:r w:rsidRPr="006E458C">
        <w:rPr>
          <w:rFonts w:ascii="Verdana" w:hAnsi="Verdana"/>
          <w:b/>
          <w:sz w:val="18"/>
          <w:szCs w:val="18"/>
        </w:rPr>
        <w:t xml:space="preserve">Please send this request </w:t>
      </w:r>
      <w:r w:rsidR="003A7B5F" w:rsidRPr="006E458C">
        <w:rPr>
          <w:rFonts w:ascii="Verdana" w:hAnsi="Verdana"/>
          <w:b/>
          <w:sz w:val="18"/>
          <w:szCs w:val="18"/>
        </w:rPr>
        <w:t xml:space="preserve">and the annexes </w:t>
      </w:r>
      <w:r w:rsidRPr="006E458C">
        <w:rPr>
          <w:rFonts w:ascii="Verdana" w:hAnsi="Verdana"/>
          <w:b/>
          <w:sz w:val="18"/>
          <w:szCs w:val="18"/>
        </w:rPr>
        <w:t>to</w:t>
      </w:r>
      <w:r w:rsidR="003A7B5F" w:rsidRPr="006E458C">
        <w:rPr>
          <w:rFonts w:ascii="Verdana" w:hAnsi="Verdana"/>
          <w:b/>
          <w:sz w:val="18"/>
          <w:szCs w:val="18"/>
        </w:rPr>
        <w:t xml:space="preserve"> </w:t>
      </w:r>
      <w:r w:rsidRPr="006E458C">
        <w:rPr>
          <w:rFonts w:ascii="Verdana" w:hAnsi="Verdana"/>
          <w:b/>
          <w:sz w:val="18"/>
          <w:szCs w:val="18"/>
        </w:rPr>
        <w:t xml:space="preserve">ANPI Division Certification </w:t>
      </w:r>
      <w:r w:rsidR="00A141E2" w:rsidRPr="006E458C">
        <w:rPr>
          <w:rFonts w:ascii="Verdana" w:hAnsi="Verdana"/>
          <w:b/>
          <w:sz w:val="18"/>
          <w:szCs w:val="18"/>
        </w:rPr>
        <w:t>–</w:t>
      </w:r>
      <w:r w:rsidR="00E44E6C" w:rsidRPr="006E458C">
        <w:rPr>
          <w:rFonts w:ascii="Verdana" w:hAnsi="Verdana"/>
          <w:b/>
          <w:sz w:val="18"/>
          <w:szCs w:val="18"/>
        </w:rPr>
        <w:t xml:space="preserve"> </w:t>
      </w:r>
      <w:hyperlink r:id="rId8" w:history="1">
        <w:r w:rsidR="00E44E6C" w:rsidRPr="006E458C">
          <w:rPr>
            <w:rStyle w:val="Hyperlink"/>
            <w:b/>
            <w:sz w:val="18"/>
            <w:szCs w:val="18"/>
            <w:u w:val="none"/>
          </w:rPr>
          <w:t>cert@anpi.be</w:t>
        </w:r>
      </w:hyperlink>
    </w:p>
    <w:p w14:paraId="0683960C" w14:textId="77777777" w:rsidR="00A141E2" w:rsidRPr="006E458C" w:rsidRDefault="00A141E2" w:rsidP="00A141E2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011FEB8F" w14:textId="77777777" w:rsidR="00941641" w:rsidRPr="006E458C" w:rsidRDefault="00941641" w:rsidP="00941641">
      <w:pPr>
        <w:ind w:right="-561"/>
        <w:jc w:val="center"/>
        <w:rPr>
          <w:rFonts w:ascii="Verdana" w:hAnsi="Verdana"/>
          <w:b/>
          <w:sz w:val="18"/>
          <w:szCs w:val="18"/>
        </w:rPr>
      </w:pPr>
    </w:p>
    <w:tbl>
      <w:tblPr>
        <w:tblW w:w="11012" w:type="dxa"/>
        <w:tblLayout w:type="fixed"/>
        <w:tblLook w:val="0000" w:firstRow="0" w:lastRow="0" w:firstColumn="0" w:lastColumn="0" w:noHBand="0" w:noVBand="0"/>
      </w:tblPr>
      <w:tblGrid>
        <w:gridCol w:w="6477"/>
        <w:gridCol w:w="4535"/>
      </w:tblGrid>
      <w:tr w:rsidR="00941641" w:rsidRPr="006E458C" w14:paraId="57337B7B" w14:textId="77777777" w:rsidTr="00E44E6C">
        <w:trPr>
          <w:cantSplit/>
        </w:trPr>
        <w:tc>
          <w:tcPr>
            <w:tcW w:w="6477" w:type="dxa"/>
          </w:tcPr>
          <w:p w14:paraId="409C6BF8" w14:textId="77777777" w:rsidR="00941641" w:rsidRPr="006E458C" w:rsidRDefault="00941641" w:rsidP="00DD6F59">
            <w:pPr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14:paraId="4BE6EA94" w14:textId="77777777" w:rsidR="003A7B5F" w:rsidRPr="006E458C" w:rsidRDefault="003A7B5F" w:rsidP="00DD6F59">
            <w:pPr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14:paraId="74C1FAC4" w14:textId="77777777" w:rsidR="003A7B5F" w:rsidRPr="006E458C" w:rsidRDefault="003A7B5F" w:rsidP="00DD6F59">
            <w:pPr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14:paraId="50BE2A96" w14:textId="77777777" w:rsidR="00941641" w:rsidRPr="006E458C" w:rsidRDefault="00941641" w:rsidP="00DD6F59">
            <w:pPr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74A039" w14:textId="77777777" w:rsidR="00941641" w:rsidRPr="006E458C" w:rsidRDefault="001F4AD9" w:rsidP="004A2955">
            <w:pPr>
              <w:ind w:left="-392" w:right="-561" w:firstLine="392"/>
              <w:rPr>
                <w:rFonts w:ascii="Verdana" w:hAnsi="Verdana"/>
                <w:i/>
                <w:sz w:val="18"/>
                <w:szCs w:val="18"/>
              </w:rPr>
            </w:pPr>
            <w:r w:rsidRPr="006E458C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served for the administration"/>
                  </w:textInput>
                </w:ffData>
              </w:fldChar>
            </w:r>
            <w:bookmarkStart w:id="0" w:name="Text1"/>
            <w:r w:rsidRPr="006E458C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b/>
                <w:i/>
                <w:sz w:val="18"/>
                <w:szCs w:val="18"/>
              </w:rPr>
            </w:r>
            <w:r w:rsidRPr="006E458C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i/>
                <w:sz w:val="18"/>
                <w:szCs w:val="18"/>
              </w:rPr>
              <w:t>Reserved for the administration</w:t>
            </w:r>
            <w:r w:rsidRPr="006E458C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6D14F02D" w14:textId="77777777" w:rsidR="00941641" w:rsidRPr="006E458C" w:rsidRDefault="001F4AD9" w:rsidP="00941641">
      <w:pPr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The undersigned</w:t>
      </w:r>
      <w:r w:rsidR="005D3DB4" w:rsidRPr="006E458C">
        <w:rPr>
          <w:rFonts w:ascii="Verdana" w:hAnsi="Verdana"/>
          <w:sz w:val="18"/>
          <w:szCs w:val="18"/>
        </w:rPr>
        <w:t xml:space="preserve"> </w:t>
      </w:r>
      <w:r w:rsidR="00941641" w:rsidRPr="006E458C">
        <w:rPr>
          <w:rFonts w:ascii="Verdana" w:hAnsi="Verdana"/>
          <w:sz w:val="18"/>
          <w:szCs w:val="18"/>
        </w:rPr>
        <w:t>(n</w:t>
      </w:r>
      <w:r w:rsidR="005D3DB4" w:rsidRPr="006E458C">
        <w:rPr>
          <w:rFonts w:ascii="Verdana" w:hAnsi="Verdana"/>
          <w:sz w:val="18"/>
          <w:szCs w:val="18"/>
        </w:rPr>
        <w:t>a</w:t>
      </w:r>
      <w:r w:rsidR="00941641" w:rsidRPr="006E458C">
        <w:rPr>
          <w:rFonts w:ascii="Verdana" w:hAnsi="Verdana"/>
          <w:sz w:val="18"/>
          <w:szCs w:val="18"/>
        </w:rPr>
        <w:t>m</w:t>
      </w:r>
      <w:r w:rsidRPr="006E458C">
        <w:rPr>
          <w:rFonts w:ascii="Verdana" w:hAnsi="Verdana"/>
          <w:sz w:val="18"/>
          <w:szCs w:val="18"/>
        </w:rPr>
        <w:t>e</w:t>
      </w:r>
      <w:r w:rsidR="00941641" w:rsidRPr="006E458C">
        <w:rPr>
          <w:rFonts w:ascii="Verdana" w:hAnsi="Verdana"/>
          <w:sz w:val="18"/>
          <w:szCs w:val="18"/>
        </w:rPr>
        <w:t xml:space="preserve">, </w:t>
      </w:r>
      <w:r w:rsidRPr="006E458C">
        <w:rPr>
          <w:rFonts w:ascii="Verdana" w:hAnsi="Verdana"/>
          <w:sz w:val="18"/>
          <w:szCs w:val="18"/>
        </w:rPr>
        <w:t>first n</w:t>
      </w:r>
      <w:r w:rsidR="005D3DB4" w:rsidRPr="006E458C">
        <w:rPr>
          <w:rFonts w:ascii="Verdana" w:hAnsi="Verdana"/>
          <w:sz w:val="18"/>
          <w:szCs w:val="18"/>
        </w:rPr>
        <w:t>am</w:t>
      </w:r>
      <w:r w:rsidRPr="006E458C">
        <w:rPr>
          <w:rFonts w:ascii="Verdana" w:hAnsi="Verdana"/>
          <w:sz w:val="18"/>
          <w:szCs w:val="18"/>
        </w:rPr>
        <w:t>e</w:t>
      </w:r>
      <w:r w:rsidR="00941641" w:rsidRPr="006E458C">
        <w:rPr>
          <w:rFonts w:ascii="Verdana" w:hAnsi="Verdana"/>
          <w:sz w:val="18"/>
          <w:szCs w:val="18"/>
        </w:rPr>
        <w:t>, a</w:t>
      </w:r>
      <w:r w:rsidRPr="006E458C">
        <w:rPr>
          <w:rFonts w:ascii="Verdana" w:hAnsi="Verdana"/>
          <w:sz w:val="18"/>
          <w:szCs w:val="18"/>
        </w:rPr>
        <w:t>d</w:t>
      </w:r>
      <w:r w:rsidR="00941641" w:rsidRPr="006E458C">
        <w:rPr>
          <w:rFonts w:ascii="Verdana" w:hAnsi="Verdana"/>
          <w:sz w:val="18"/>
          <w:szCs w:val="18"/>
        </w:rPr>
        <w:t>dre</w:t>
      </w:r>
      <w:r w:rsidRPr="006E458C">
        <w:rPr>
          <w:rFonts w:ascii="Verdana" w:hAnsi="Verdana"/>
          <w:sz w:val="18"/>
          <w:szCs w:val="18"/>
        </w:rPr>
        <w:t>s</w:t>
      </w:r>
      <w:r w:rsidR="00941641" w:rsidRPr="006E458C">
        <w:rPr>
          <w:rFonts w:ascii="Verdana" w:hAnsi="Verdana"/>
          <w:sz w:val="18"/>
          <w:szCs w:val="18"/>
        </w:rPr>
        <w:t>s),</w:t>
      </w:r>
    </w:p>
    <w:p w14:paraId="574EEE06" w14:textId="77777777" w:rsidR="00941641" w:rsidRPr="006E458C" w:rsidRDefault="009C00E8" w:rsidP="00E44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8" w:color="auto"/>
        </w:pBdr>
        <w:ind w:right="567"/>
        <w:rPr>
          <w:rFonts w:ascii="Verdana" w:hAnsi="Verdana"/>
          <w:b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E458C">
        <w:rPr>
          <w:rFonts w:ascii="Verdana" w:hAnsi="Verdana"/>
          <w:sz w:val="18"/>
          <w:szCs w:val="18"/>
        </w:rPr>
        <w:instrText xml:space="preserve"> FORMTEXT </w:instrText>
      </w:r>
      <w:r w:rsidRPr="006E458C">
        <w:rPr>
          <w:rFonts w:ascii="Verdana" w:hAnsi="Verdana"/>
          <w:sz w:val="18"/>
          <w:szCs w:val="18"/>
        </w:rPr>
      </w:r>
      <w:r w:rsidRPr="006E458C">
        <w:rPr>
          <w:rFonts w:ascii="Verdana" w:hAnsi="Verdana"/>
          <w:sz w:val="18"/>
          <w:szCs w:val="18"/>
        </w:rPr>
        <w:fldChar w:fldCharType="separate"/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fldChar w:fldCharType="end"/>
      </w:r>
      <w:bookmarkEnd w:id="1"/>
    </w:p>
    <w:p w14:paraId="0A0E49CE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61320D58" w14:textId="77777777" w:rsidR="00941641" w:rsidRPr="006E458C" w:rsidRDefault="005D3DB4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 xml:space="preserve">in </w:t>
      </w:r>
      <w:r w:rsidR="001F4AD9" w:rsidRPr="006E458C">
        <w:rPr>
          <w:rFonts w:ascii="Verdana" w:hAnsi="Verdana"/>
          <w:sz w:val="18"/>
          <w:szCs w:val="18"/>
        </w:rPr>
        <w:t>name of the company</w:t>
      </w:r>
      <w:r w:rsidR="00941641" w:rsidRPr="006E458C">
        <w:rPr>
          <w:rFonts w:ascii="Verdana" w:hAnsi="Verdana"/>
          <w:sz w:val="18"/>
          <w:szCs w:val="18"/>
        </w:rPr>
        <w:t xml:space="preserve"> (n</w:t>
      </w:r>
      <w:r w:rsidRPr="006E458C">
        <w:rPr>
          <w:rFonts w:ascii="Verdana" w:hAnsi="Verdana"/>
          <w:sz w:val="18"/>
          <w:szCs w:val="18"/>
        </w:rPr>
        <w:t>a</w:t>
      </w:r>
      <w:r w:rsidR="00941641" w:rsidRPr="006E458C">
        <w:rPr>
          <w:rFonts w:ascii="Verdana" w:hAnsi="Verdana"/>
          <w:sz w:val="18"/>
          <w:szCs w:val="18"/>
        </w:rPr>
        <w:t>m</w:t>
      </w:r>
      <w:r w:rsidR="001F4AD9" w:rsidRPr="006E458C">
        <w:rPr>
          <w:rFonts w:ascii="Verdana" w:hAnsi="Verdana"/>
          <w:sz w:val="18"/>
          <w:szCs w:val="18"/>
        </w:rPr>
        <w:t>e</w:t>
      </w:r>
      <w:r w:rsidR="00941641" w:rsidRPr="006E458C">
        <w:rPr>
          <w:rFonts w:ascii="Verdana" w:hAnsi="Verdana"/>
          <w:sz w:val="18"/>
          <w:szCs w:val="18"/>
        </w:rPr>
        <w:t>, a</w:t>
      </w:r>
      <w:r w:rsidR="001F4AD9" w:rsidRPr="006E458C">
        <w:rPr>
          <w:rFonts w:ascii="Verdana" w:hAnsi="Verdana"/>
          <w:sz w:val="18"/>
          <w:szCs w:val="18"/>
        </w:rPr>
        <w:t>d</w:t>
      </w:r>
      <w:r w:rsidR="00941641" w:rsidRPr="006E458C">
        <w:rPr>
          <w:rFonts w:ascii="Verdana" w:hAnsi="Verdana"/>
          <w:sz w:val="18"/>
          <w:szCs w:val="18"/>
        </w:rPr>
        <w:t>dres</w:t>
      </w:r>
      <w:r w:rsidR="00E776FA" w:rsidRPr="006E458C">
        <w:rPr>
          <w:rFonts w:ascii="Verdana" w:hAnsi="Verdana"/>
          <w:sz w:val="18"/>
          <w:szCs w:val="18"/>
        </w:rPr>
        <w:t>s</w:t>
      </w:r>
      <w:r w:rsidR="00941641" w:rsidRPr="006E458C">
        <w:rPr>
          <w:rFonts w:ascii="Verdana" w:hAnsi="Verdana"/>
          <w:sz w:val="18"/>
          <w:szCs w:val="18"/>
        </w:rPr>
        <w:t>, t</w:t>
      </w:r>
      <w:r w:rsidRPr="006E458C">
        <w:rPr>
          <w:rFonts w:ascii="Verdana" w:hAnsi="Verdana"/>
          <w:sz w:val="18"/>
          <w:szCs w:val="18"/>
        </w:rPr>
        <w:t>e</w:t>
      </w:r>
      <w:r w:rsidR="00941641" w:rsidRPr="006E458C">
        <w:rPr>
          <w:rFonts w:ascii="Verdana" w:hAnsi="Verdana"/>
          <w:sz w:val="18"/>
          <w:szCs w:val="18"/>
        </w:rPr>
        <w:t xml:space="preserve">l, </w:t>
      </w:r>
      <w:r w:rsidR="00A876D9" w:rsidRPr="006E458C">
        <w:rPr>
          <w:rFonts w:ascii="Verdana" w:hAnsi="Verdana"/>
          <w:sz w:val="18"/>
          <w:szCs w:val="18"/>
        </w:rPr>
        <w:t>e-mail</w:t>
      </w:r>
      <w:r w:rsidR="00941641" w:rsidRPr="006E458C">
        <w:rPr>
          <w:rFonts w:ascii="Verdana" w:hAnsi="Verdana"/>
          <w:sz w:val="18"/>
          <w:szCs w:val="18"/>
        </w:rPr>
        <w:t>):</w:t>
      </w:r>
    </w:p>
    <w:p w14:paraId="5836DAEF" w14:textId="77777777" w:rsidR="00941641" w:rsidRPr="006E458C" w:rsidRDefault="009C00E8" w:rsidP="00E44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E458C">
        <w:rPr>
          <w:rFonts w:ascii="Verdana" w:hAnsi="Verdana"/>
          <w:sz w:val="18"/>
          <w:szCs w:val="18"/>
        </w:rPr>
        <w:instrText xml:space="preserve"> FORMTEXT </w:instrText>
      </w:r>
      <w:r w:rsidRPr="006E458C">
        <w:rPr>
          <w:rFonts w:ascii="Verdana" w:hAnsi="Verdana"/>
          <w:sz w:val="18"/>
          <w:szCs w:val="18"/>
        </w:rPr>
      </w:r>
      <w:r w:rsidRPr="006E458C">
        <w:rPr>
          <w:rFonts w:ascii="Verdana" w:hAnsi="Verdana"/>
          <w:sz w:val="18"/>
          <w:szCs w:val="18"/>
        </w:rPr>
        <w:fldChar w:fldCharType="separate"/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fldChar w:fldCharType="end"/>
      </w:r>
      <w:bookmarkEnd w:id="2"/>
    </w:p>
    <w:p w14:paraId="4B79E73A" w14:textId="77777777" w:rsidR="00E44E6C" w:rsidRPr="006E458C" w:rsidRDefault="00E44E6C" w:rsidP="00E44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18"/>
          <w:szCs w:val="18"/>
        </w:rPr>
      </w:pPr>
    </w:p>
    <w:p w14:paraId="1EA88532" w14:textId="77777777" w:rsidR="00E44E6C" w:rsidRPr="006E458C" w:rsidRDefault="00E44E6C" w:rsidP="00E44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/>
          <w:b/>
          <w:sz w:val="18"/>
          <w:szCs w:val="18"/>
        </w:rPr>
      </w:pPr>
    </w:p>
    <w:p w14:paraId="420AA2EF" w14:textId="77777777" w:rsidR="00941641" w:rsidRPr="006E458C" w:rsidRDefault="00941641" w:rsidP="00941641">
      <w:pPr>
        <w:ind w:left="360" w:right="-561" w:hanging="360"/>
        <w:rPr>
          <w:rFonts w:ascii="Verdana" w:hAnsi="Verdana"/>
          <w:sz w:val="18"/>
          <w:szCs w:val="18"/>
        </w:rPr>
      </w:pPr>
    </w:p>
    <w:p w14:paraId="2D198783" w14:textId="77777777" w:rsidR="00941641" w:rsidRPr="006E458C" w:rsidRDefault="001F4AD9" w:rsidP="00941641">
      <w:pPr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 xml:space="preserve">Requests the Committee </w:t>
      </w:r>
      <w:r w:rsidR="005D3DB4" w:rsidRPr="006E458C">
        <w:rPr>
          <w:rFonts w:ascii="Verdana" w:hAnsi="Verdana"/>
          <w:sz w:val="18"/>
          <w:szCs w:val="18"/>
        </w:rPr>
        <w:t xml:space="preserve">Passive </w:t>
      </w:r>
      <w:r w:rsidR="00E776FA" w:rsidRPr="006E458C">
        <w:rPr>
          <w:rFonts w:ascii="Verdana" w:hAnsi="Verdana"/>
          <w:sz w:val="18"/>
          <w:szCs w:val="18"/>
        </w:rPr>
        <w:t>Fire Protection</w:t>
      </w:r>
      <w:r w:rsidR="005D3DB4" w:rsidRPr="006E458C">
        <w:rPr>
          <w:rFonts w:ascii="Verdana" w:hAnsi="Verdana"/>
          <w:sz w:val="18"/>
          <w:szCs w:val="18"/>
        </w:rPr>
        <w:t xml:space="preserve"> (TCT1) </w:t>
      </w:r>
      <w:r w:rsidR="00E776FA" w:rsidRPr="006E458C">
        <w:rPr>
          <w:rFonts w:ascii="Verdana" w:hAnsi="Verdana"/>
          <w:sz w:val="18"/>
          <w:szCs w:val="18"/>
        </w:rPr>
        <w:t xml:space="preserve">exercising the following three </w:t>
      </w:r>
      <w:r w:rsidR="005D3DB4" w:rsidRPr="006E458C">
        <w:rPr>
          <w:rFonts w:ascii="Verdana" w:hAnsi="Verdana"/>
          <w:sz w:val="18"/>
          <w:szCs w:val="18"/>
        </w:rPr>
        <w:t>functi</w:t>
      </w:r>
      <w:r w:rsidR="00E776FA" w:rsidRPr="006E458C">
        <w:rPr>
          <w:rFonts w:ascii="Verdana" w:hAnsi="Verdana"/>
          <w:sz w:val="18"/>
          <w:szCs w:val="18"/>
        </w:rPr>
        <w:t>on</w:t>
      </w:r>
      <w:r w:rsidR="005D3DB4" w:rsidRPr="006E458C">
        <w:rPr>
          <w:rFonts w:ascii="Verdana" w:hAnsi="Verdana"/>
          <w:sz w:val="18"/>
          <w:szCs w:val="18"/>
        </w:rPr>
        <w:t>s</w:t>
      </w:r>
      <w:r w:rsidR="00941641" w:rsidRPr="006E458C">
        <w:rPr>
          <w:rFonts w:ascii="Verdana" w:hAnsi="Verdana"/>
          <w:sz w:val="18"/>
          <w:szCs w:val="18"/>
        </w:rPr>
        <w:t>:</w:t>
      </w:r>
    </w:p>
    <w:p w14:paraId="47707A84" w14:textId="77777777" w:rsidR="00941641" w:rsidRPr="006E458C" w:rsidRDefault="00941641" w:rsidP="00941641">
      <w:pPr>
        <w:ind w:right="-561"/>
        <w:rPr>
          <w:rFonts w:ascii="Verdana" w:hAnsi="Verdana"/>
          <w:sz w:val="18"/>
          <w:szCs w:val="18"/>
        </w:rPr>
      </w:pPr>
    </w:p>
    <w:p w14:paraId="4118F032" w14:textId="77777777" w:rsidR="00941641" w:rsidRPr="006E458C" w:rsidRDefault="00941641" w:rsidP="00941641">
      <w:pPr>
        <w:tabs>
          <w:tab w:val="left" w:pos="567"/>
        </w:tabs>
        <w:ind w:left="567" w:right="-561" w:hanging="360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fldChar w:fldCharType="begin"/>
      </w:r>
      <w:r w:rsidRPr="006E458C">
        <w:rPr>
          <w:rFonts w:ascii="Verdana" w:hAnsi="Verdana"/>
          <w:sz w:val="18"/>
          <w:szCs w:val="18"/>
        </w:rPr>
        <w:instrText>SYMBOL 183 \f "Symbol" \s 10 \h</w:instrText>
      </w:r>
      <w:r w:rsidRPr="006E458C">
        <w:rPr>
          <w:rFonts w:ascii="Verdana" w:hAnsi="Verdana"/>
          <w:sz w:val="18"/>
          <w:szCs w:val="18"/>
        </w:rPr>
        <w:fldChar w:fldCharType="end"/>
      </w:r>
      <w:r w:rsidRPr="006E458C">
        <w:rPr>
          <w:rFonts w:ascii="Verdana" w:hAnsi="Verdana"/>
          <w:sz w:val="18"/>
          <w:szCs w:val="18"/>
        </w:rPr>
        <w:tab/>
      </w:r>
      <w:r w:rsidR="005D3DB4" w:rsidRPr="006E458C">
        <w:rPr>
          <w:rFonts w:ascii="Verdana" w:hAnsi="Verdana"/>
          <w:sz w:val="18"/>
          <w:szCs w:val="18"/>
        </w:rPr>
        <w:t>Gro</w:t>
      </w:r>
      <w:r w:rsidR="00E776FA" w:rsidRPr="006E458C">
        <w:rPr>
          <w:rFonts w:ascii="Verdana" w:hAnsi="Verdana"/>
          <w:sz w:val="18"/>
          <w:szCs w:val="18"/>
        </w:rPr>
        <w:t>u</w:t>
      </w:r>
      <w:r w:rsidR="005D3DB4" w:rsidRPr="006E458C">
        <w:rPr>
          <w:rFonts w:ascii="Verdana" w:hAnsi="Verdana"/>
          <w:sz w:val="18"/>
          <w:szCs w:val="18"/>
        </w:rPr>
        <w:t xml:space="preserve">p </w:t>
      </w:r>
      <w:r w:rsidR="00E776FA" w:rsidRPr="006E458C">
        <w:rPr>
          <w:rFonts w:ascii="Verdana" w:hAnsi="Verdana"/>
          <w:sz w:val="18"/>
          <w:szCs w:val="18"/>
        </w:rPr>
        <w:t xml:space="preserve">specializes fort he technical approval </w:t>
      </w:r>
      <w:r w:rsidRPr="006E458C">
        <w:rPr>
          <w:rFonts w:ascii="Verdana" w:hAnsi="Verdana"/>
          <w:sz w:val="18"/>
          <w:szCs w:val="18"/>
        </w:rPr>
        <w:t>ATG</w:t>
      </w:r>
      <w:r w:rsidR="00A141E2" w:rsidRPr="006E458C">
        <w:rPr>
          <w:rFonts w:ascii="Verdana" w:hAnsi="Verdana"/>
          <w:sz w:val="18"/>
          <w:szCs w:val="18"/>
        </w:rPr>
        <w:t xml:space="preserve"> </w:t>
      </w:r>
      <w:r w:rsidR="00E776FA" w:rsidRPr="006E458C">
        <w:rPr>
          <w:rFonts w:ascii="Verdana" w:hAnsi="Verdana"/>
          <w:sz w:val="18"/>
          <w:szCs w:val="18"/>
        </w:rPr>
        <w:t xml:space="preserve">from </w:t>
      </w:r>
      <w:r w:rsidR="005D3DB4" w:rsidRPr="006E458C">
        <w:rPr>
          <w:rFonts w:ascii="Verdana" w:hAnsi="Verdana"/>
          <w:sz w:val="18"/>
          <w:szCs w:val="18"/>
        </w:rPr>
        <w:t>vzw BUtgb</w:t>
      </w:r>
      <w:r w:rsidR="00E776FA" w:rsidRPr="006E458C">
        <w:rPr>
          <w:rFonts w:ascii="Verdana" w:hAnsi="Verdana"/>
          <w:sz w:val="18"/>
          <w:szCs w:val="18"/>
        </w:rPr>
        <w:t xml:space="preserve"> </w:t>
      </w:r>
      <w:proofErr w:type="gramStart"/>
      <w:r w:rsidR="00E776FA" w:rsidRPr="006E458C">
        <w:rPr>
          <w:rFonts w:ascii="Verdana" w:hAnsi="Verdana"/>
          <w:sz w:val="18"/>
          <w:szCs w:val="18"/>
        </w:rPr>
        <w:t>asbl</w:t>
      </w:r>
      <w:r w:rsidRPr="006E458C">
        <w:rPr>
          <w:rFonts w:ascii="Verdana" w:hAnsi="Verdana"/>
          <w:sz w:val="18"/>
          <w:szCs w:val="18"/>
        </w:rPr>
        <w:t>;</w:t>
      </w:r>
      <w:proofErr w:type="gramEnd"/>
    </w:p>
    <w:p w14:paraId="74C38A9F" w14:textId="77777777" w:rsidR="00941641" w:rsidRPr="006E458C" w:rsidRDefault="00941641" w:rsidP="00941641">
      <w:pPr>
        <w:tabs>
          <w:tab w:val="left" w:pos="567"/>
        </w:tabs>
        <w:ind w:left="567" w:right="-561" w:hanging="360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fldChar w:fldCharType="begin"/>
      </w:r>
      <w:r w:rsidRPr="006E458C">
        <w:rPr>
          <w:rFonts w:ascii="Verdana" w:hAnsi="Verdana"/>
          <w:sz w:val="18"/>
          <w:szCs w:val="18"/>
        </w:rPr>
        <w:instrText>SYMBOL 183 \f "Symbol" \s 10 \h</w:instrText>
      </w:r>
      <w:r w:rsidRPr="006E458C">
        <w:rPr>
          <w:rFonts w:ascii="Verdana" w:hAnsi="Verdana"/>
          <w:sz w:val="18"/>
          <w:szCs w:val="18"/>
        </w:rPr>
        <w:fldChar w:fldCharType="end"/>
      </w:r>
      <w:r w:rsidRPr="006E458C">
        <w:rPr>
          <w:rFonts w:ascii="Verdana" w:hAnsi="Verdana"/>
          <w:sz w:val="18"/>
          <w:szCs w:val="18"/>
        </w:rPr>
        <w:tab/>
      </w:r>
      <w:r w:rsidR="005D3DB4" w:rsidRPr="006E458C">
        <w:rPr>
          <w:rFonts w:ascii="Verdana" w:hAnsi="Verdana"/>
          <w:sz w:val="18"/>
          <w:szCs w:val="18"/>
        </w:rPr>
        <w:t xml:space="preserve">Sector </w:t>
      </w:r>
      <w:r w:rsidR="00A141E2" w:rsidRPr="006E458C">
        <w:rPr>
          <w:rFonts w:ascii="Verdana" w:hAnsi="Verdana"/>
          <w:sz w:val="18"/>
          <w:szCs w:val="18"/>
        </w:rPr>
        <w:t>Op</w:t>
      </w:r>
      <w:r w:rsidR="005D3DB4" w:rsidRPr="006E458C">
        <w:rPr>
          <w:rFonts w:ascii="Verdana" w:hAnsi="Verdana"/>
          <w:sz w:val="18"/>
          <w:szCs w:val="18"/>
        </w:rPr>
        <w:t>e</w:t>
      </w:r>
      <w:r w:rsidR="00A141E2" w:rsidRPr="006E458C">
        <w:rPr>
          <w:rFonts w:ascii="Verdana" w:hAnsi="Verdana"/>
          <w:sz w:val="18"/>
          <w:szCs w:val="18"/>
        </w:rPr>
        <w:t>rat</w:t>
      </w:r>
      <w:r w:rsidR="005D3DB4" w:rsidRPr="006E458C">
        <w:rPr>
          <w:rFonts w:ascii="Verdana" w:hAnsi="Verdana"/>
          <w:sz w:val="18"/>
          <w:szCs w:val="18"/>
        </w:rPr>
        <w:t>o</w:t>
      </w:r>
      <w:r w:rsidR="00A141E2" w:rsidRPr="006E458C">
        <w:rPr>
          <w:rFonts w:ascii="Verdana" w:hAnsi="Verdana"/>
          <w:sz w:val="18"/>
          <w:szCs w:val="18"/>
        </w:rPr>
        <w:t>r (SO)</w:t>
      </w:r>
      <w:r w:rsidRPr="006E458C">
        <w:rPr>
          <w:rFonts w:ascii="Verdana" w:hAnsi="Verdana"/>
          <w:sz w:val="18"/>
          <w:szCs w:val="18"/>
        </w:rPr>
        <w:t xml:space="preserve"> </w:t>
      </w:r>
      <w:r w:rsidR="00E776FA" w:rsidRPr="006E458C">
        <w:rPr>
          <w:rFonts w:ascii="Verdana" w:hAnsi="Verdana"/>
          <w:sz w:val="18"/>
          <w:szCs w:val="18"/>
        </w:rPr>
        <w:t>for the mark</w:t>
      </w:r>
      <w:r w:rsidRPr="006E458C">
        <w:rPr>
          <w:rFonts w:ascii="Verdana" w:hAnsi="Verdana"/>
          <w:sz w:val="18"/>
          <w:szCs w:val="18"/>
        </w:rPr>
        <w:t xml:space="preserve"> </w:t>
      </w:r>
      <w:proofErr w:type="gramStart"/>
      <w:r w:rsidRPr="006E458C">
        <w:rPr>
          <w:rFonts w:ascii="Verdana" w:hAnsi="Verdana"/>
          <w:sz w:val="18"/>
          <w:szCs w:val="18"/>
        </w:rPr>
        <w:t>BENOR;</w:t>
      </w:r>
      <w:proofErr w:type="gramEnd"/>
    </w:p>
    <w:p w14:paraId="0CA9FB83" w14:textId="77777777" w:rsidR="00941641" w:rsidRPr="006E458C" w:rsidRDefault="00941641" w:rsidP="00941641">
      <w:pPr>
        <w:tabs>
          <w:tab w:val="left" w:pos="567"/>
        </w:tabs>
        <w:ind w:left="567" w:right="-561" w:hanging="360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fldChar w:fldCharType="begin"/>
      </w:r>
      <w:r w:rsidRPr="006E458C">
        <w:rPr>
          <w:rFonts w:ascii="Verdana" w:hAnsi="Verdana"/>
          <w:sz w:val="18"/>
          <w:szCs w:val="18"/>
        </w:rPr>
        <w:instrText>SYMBOL 183 \f "Symbol" \s 10 \h</w:instrText>
      </w:r>
      <w:r w:rsidRPr="006E458C">
        <w:rPr>
          <w:rFonts w:ascii="Verdana" w:hAnsi="Verdana"/>
          <w:sz w:val="18"/>
          <w:szCs w:val="18"/>
        </w:rPr>
        <w:fldChar w:fldCharType="end"/>
      </w:r>
      <w:r w:rsidRPr="006E458C">
        <w:rPr>
          <w:rFonts w:ascii="Verdana" w:hAnsi="Verdana"/>
          <w:sz w:val="18"/>
          <w:szCs w:val="18"/>
        </w:rPr>
        <w:tab/>
      </w:r>
      <w:r w:rsidR="005D3DB4" w:rsidRPr="006E458C">
        <w:rPr>
          <w:rFonts w:ascii="Verdana" w:hAnsi="Verdana"/>
          <w:sz w:val="18"/>
          <w:szCs w:val="18"/>
        </w:rPr>
        <w:t>BENOR/ATG certificati</w:t>
      </w:r>
      <w:r w:rsidR="00E776FA" w:rsidRPr="006E458C">
        <w:rPr>
          <w:rFonts w:ascii="Verdana" w:hAnsi="Verdana"/>
          <w:sz w:val="18"/>
          <w:szCs w:val="18"/>
        </w:rPr>
        <w:t>on committee</w:t>
      </w:r>
      <w:r w:rsidRPr="006E458C">
        <w:rPr>
          <w:rFonts w:ascii="Verdana" w:hAnsi="Verdana"/>
          <w:sz w:val="18"/>
          <w:szCs w:val="18"/>
        </w:rPr>
        <w:t>,</w:t>
      </w:r>
    </w:p>
    <w:p w14:paraId="70228CE8" w14:textId="77777777" w:rsidR="00941641" w:rsidRPr="006E458C" w:rsidRDefault="00941641" w:rsidP="00941641">
      <w:pPr>
        <w:ind w:left="360" w:right="-561" w:hanging="360"/>
        <w:rPr>
          <w:rFonts w:ascii="Verdana" w:hAnsi="Verdana"/>
          <w:sz w:val="18"/>
          <w:szCs w:val="18"/>
        </w:rPr>
      </w:pPr>
    </w:p>
    <w:p w14:paraId="78848296" w14:textId="77777777" w:rsidR="00941641" w:rsidRPr="006E458C" w:rsidRDefault="00E776FA" w:rsidP="00941641">
      <w:pPr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To examine the following</w:t>
      </w:r>
      <w:r w:rsidR="005D3DB4" w:rsidRPr="006E458C">
        <w:rPr>
          <w:rFonts w:ascii="Verdana" w:hAnsi="Verdana"/>
          <w:sz w:val="18"/>
          <w:szCs w:val="18"/>
        </w:rPr>
        <w:t xml:space="preserve"> </w:t>
      </w:r>
      <w:r w:rsidR="00941641" w:rsidRPr="006E458C">
        <w:rPr>
          <w:rFonts w:ascii="Verdana" w:hAnsi="Verdana"/>
          <w:sz w:val="18"/>
          <w:szCs w:val="18"/>
        </w:rPr>
        <w:t>(</w:t>
      </w:r>
      <w:r w:rsidR="000D4A7F" w:rsidRPr="006E458C">
        <w:rPr>
          <w:rFonts w:ascii="Verdana" w:hAnsi="Verdana"/>
          <w:i/>
        </w:rPr>
        <w:t>tick the appropriate box(es)</w:t>
      </w:r>
      <w:r w:rsidR="00941641" w:rsidRPr="006E458C">
        <w:rPr>
          <w:rFonts w:ascii="Verdana" w:hAnsi="Verdana"/>
          <w:sz w:val="18"/>
          <w:szCs w:val="18"/>
        </w:rPr>
        <w:t>)</w:t>
      </w:r>
    </w:p>
    <w:p w14:paraId="0E929A53" w14:textId="77777777" w:rsidR="00941641" w:rsidRPr="006E458C" w:rsidRDefault="00941641" w:rsidP="00941641">
      <w:pPr>
        <w:ind w:right="-561"/>
        <w:rPr>
          <w:rFonts w:ascii="Verdana" w:hAnsi="Verdana"/>
          <w:sz w:val="18"/>
          <w:szCs w:val="18"/>
        </w:rPr>
      </w:pPr>
    </w:p>
    <w:p w14:paraId="29370FEF" w14:textId="77777777" w:rsidR="00941641" w:rsidRPr="006E458C" w:rsidRDefault="009C00E8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58C">
        <w:rPr>
          <w:rFonts w:ascii="Verdana" w:hAnsi="Verdana"/>
        </w:rPr>
        <w:instrText xml:space="preserve"> FORMCHECKBOX </w:instrText>
      </w:r>
      <w:r w:rsidR="00885E8A">
        <w:rPr>
          <w:rFonts w:ascii="Verdana" w:hAnsi="Verdana"/>
        </w:rPr>
      </w:r>
      <w:r w:rsidR="00885E8A">
        <w:rPr>
          <w:rFonts w:ascii="Verdana" w:hAnsi="Verdana"/>
        </w:rPr>
        <w:fldChar w:fldCharType="separate"/>
      </w:r>
      <w:r w:rsidRPr="006E458C">
        <w:rPr>
          <w:rFonts w:ascii="Verdana" w:hAnsi="Verdana"/>
        </w:rPr>
        <w:fldChar w:fldCharType="end"/>
      </w:r>
      <w:r w:rsidR="00941641" w:rsidRPr="006E458C">
        <w:rPr>
          <w:rFonts w:ascii="Verdana" w:hAnsi="Verdana"/>
          <w:sz w:val="18"/>
          <w:szCs w:val="18"/>
        </w:rPr>
        <w:tab/>
      </w:r>
      <w:r w:rsidR="00E776FA" w:rsidRPr="006E458C">
        <w:rPr>
          <w:rFonts w:ascii="Verdana" w:hAnsi="Verdana"/>
          <w:sz w:val="18"/>
          <w:szCs w:val="18"/>
        </w:rPr>
        <w:t>The approval</w:t>
      </w:r>
    </w:p>
    <w:p w14:paraId="406B1CFD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5088"/>
        <w:gridCol w:w="1276"/>
        <w:gridCol w:w="1559"/>
        <w:gridCol w:w="2126"/>
      </w:tblGrid>
      <w:tr w:rsidR="00941641" w:rsidRPr="006E458C" w14:paraId="5C1E00D9" w14:textId="77777777" w:rsidTr="003A7B5F">
        <w:trPr>
          <w:cantSplit/>
        </w:trPr>
        <w:tc>
          <w:tcPr>
            <w:tcW w:w="549" w:type="dxa"/>
          </w:tcPr>
          <w:p w14:paraId="6843F597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1231A056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  <w:p w14:paraId="14E0CE19" w14:textId="77777777" w:rsidR="003A7B5F" w:rsidRPr="006E458C" w:rsidRDefault="003A7B5F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8" w:type="dxa"/>
          </w:tcPr>
          <w:p w14:paraId="0F4F5A2B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7242E93A" w14:textId="77777777" w:rsidR="00941641" w:rsidRPr="006E458C" w:rsidRDefault="00E776FA" w:rsidP="003A7B5F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The renewal of the approval</w:t>
            </w:r>
            <w:r w:rsidR="005D3DB4" w:rsidRPr="006E458C">
              <w:rPr>
                <w:rFonts w:ascii="Verdana" w:hAnsi="Verdana"/>
                <w:sz w:val="18"/>
                <w:szCs w:val="18"/>
              </w:rPr>
              <w:t xml:space="preserve"> nr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DB4" w:rsidRPr="006E458C">
              <w:rPr>
                <w:rFonts w:ascii="Verdana" w:hAnsi="Verdana"/>
                <w:sz w:val="18"/>
                <w:szCs w:val="18"/>
              </w:rPr>
              <w:t>BENOR/ATG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A4C76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14:paraId="1C53FE0C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D45C828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591C9067" w14:textId="77777777" w:rsidR="00941641" w:rsidRPr="006E458C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delivered</w:t>
            </w:r>
            <w:r w:rsidR="00795F9D" w:rsidRPr="006E458C">
              <w:rPr>
                <w:rFonts w:ascii="Verdana" w:hAnsi="Verdana"/>
                <w:sz w:val="18"/>
                <w:szCs w:val="18"/>
              </w:rPr>
              <w:t xml:space="preserve"> o</w:t>
            </w:r>
            <w:r w:rsidRPr="006E458C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CB282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28B8FF11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b/>
                <w:sz w:val="18"/>
                <w:szCs w:val="18"/>
              </w:rPr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06135E3A" w14:textId="77777777" w:rsidR="00941641" w:rsidRPr="006E458C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276"/>
        <w:gridCol w:w="1559"/>
        <w:gridCol w:w="2126"/>
      </w:tblGrid>
      <w:tr w:rsidR="00941641" w:rsidRPr="006E458C" w14:paraId="37108833" w14:textId="77777777" w:rsidTr="003A7B5F">
        <w:trPr>
          <w:cantSplit/>
        </w:trPr>
        <w:tc>
          <w:tcPr>
            <w:tcW w:w="534" w:type="dxa"/>
          </w:tcPr>
          <w:p w14:paraId="30127EEF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509C6293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  <w:p w14:paraId="1A7E93BF" w14:textId="77777777" w:rsidR="003A7B5F" w:rsidRPr="006E458C" w:rsidRDefault="003A7B5F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4F6C0E9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095358CE" w14:textId="77777777" w:rsidR="00941641" w:rsidRPr="006E458C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The prolongation of the approval </w:t>
            </w:r>
            <w:r w:rsidR="005D3DB4" w:rsidRPr="006E458C">
              <w:rPr>
                <w:rFonts w:ascii="Verdana" w:hAnsi="Verdana"/>
                <w:sz w:val="18"/>
                <w:szCs w:val="18"/>
              </w:rPr>
              <w:t>nr</w:t>
            </w:r>
            <w:r w:rsidR="00941641" w:rsidRPr="006E458C">
              <w:rPr>
                <w:rFonts w:ascii="Verdana" w:hAnsi="Verdana"/>
                <w:sz w:val="18"/>
                <w:szCs w:val="18"/>
              </w:rPr>
              <w:t xml:space="preserve"> BENOR/ATG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2861D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14:paraId="735FF7F9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43B90BCF" w14:textId="77777777" w:rsidR="00941641" w:rsidRPr="006E458C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delivered 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6E3E2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7C612D37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b/>
                <w:sz w:val="18"/>
                <w:szCs w:val="18"/>
              </w:rPr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1045D1B0" w14:textId="77777777" w:rsidR="00941641" w:rsidRPr="006E458C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276"/>
        <w:gridCol w:w="1559"/>
        <w:gridCol w:w="2126"/>
      </w:tblGrid>
      <w:tr w:rsidR="00941641" w:rsidRPr="006E458C" w14:paraId="2E4C84E6" w14:textId="77777777" w:rsidTr="003A7B5F">
        <w:trPr>
          <w:cantSplit/>
        </w:trPr>
        <w:tc>
          <w:tcPr>
            <w:tcW w:w="534" w:type="dxa"/>
          </w:tcPr>
          <w:p w14:paraId="618A1983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0A01A8DC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  <w:p w14:paraId="7CB7B378" w14:textId="77777777" w:rsidR="003A7B5F" w:rsidRPr="006E458C" w:rsidRDefault="003A7B5F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E6D0199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26E31FED" w14:textId="77777777" w:rsidR="00941641" w:rsidRPr="006E458C" w:rsidRDefault="00E776FA" w:rsidP="003A7B5F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The extension of the approval </w:t>
            </w:r>
            <w:r w:rsidR="00795F9D" w:rsidRPr="006E458C">
              <w:rPr>
                <w:rFonts w:ascii="Verdana" w:hAnsi="Verdana"/>
                <w:sz w:val="18"/>
                <w:szCs w:val="18"/>
              </w:rPr>
              <w:t>nr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41641" w:rsidRPr="006E458C">
              <w:rPr>
                <w:rFonts w:ascii="Verdana" w:hAnsi="Verdana"/>
                <w:sz w:val="18"/>
                <w:szCs w:val="18"/>
              </w:rPr>
              <w:t>BENOR/ATG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C9CAA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14:paraId="0023103C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C32859E" w14:textId="77777777" w:rsidR="00941641" w:rsidRPr="006E458C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delivered </w:t>
            </w:r>
            <w:r w:rsidR="00795F9D" w:rsidRPr="006E458C">
              <w:rPr>
                <w:rFonts w:ascii="Verdana" w:hAnsi="Verdana"/>
                <w:sz w:val="18"/>
                <w:szCs w:val="18"/>
              </w:rPr>
              <w:t>o</w:t>
            </w:r>
            <w:r w:rsidRPr="006E458C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CE49B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501AC6E1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b/>
                <w:sz w:val="18"/>
                <w:szCs w:val="18"/>
              </w:rPr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48933941" w14:textId="77777777" w:rsidR="00941641" w:rsidRPr="006E458C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276"/>
        <w:gridCol w:w="1559"/>
        <w:gridCol w:w="2126"/>
      </w:tblGrid>
      <w:tr w:rsidR="00941641" w:rsidRPr="006E458C" w14:paraId="53596D20" w14:textId="77777777" w:rsidTr="003A7B5F">
        <w:trPr>
          <w:cantSplit/>
        </w:trPr>
        <w:tc>
          <w:tcPr>
            <w:tcW w:w="534" w:type="dxa"/>
          </w:tcPr>
          <w:p w14:paraId="53085A50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027D97E4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  <w:p w14:paraId="2738BDBA" w14:textId="77777777" w:rsidR="003A7B5F" w:rsidRPr="006E458C" w:rsidRDefault="003A7B5F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6D34F61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33991FAB" w14:textId="77777777" w:rsidR="00941641" w:rsidRPr="006E458C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The confirmation of the approval </w:t>
            </w:r>
            <w:r w:rsidR="00795F9D" w:rsidRPr="006E458C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0BE63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14:paraId="5E749895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3A0E63F2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551D1042" w14:textId="77777777" w:rsidR="00941641" w:rsidRPr="006E458C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delivered </w:t>
            </w:r>
            <w:r w:rsidR="00795F9D" w:rsidRPr="006E458C">
              <w:rPr>
                <w:rFonts w:ascii="Verdana" w:hAnsi="Verdana"/>
                <w:sz w:val="18"/>
                <w:szCs w:val="18"/>
              </w:rPr>
              <w:t>o</w:t>
            </w:r>
            <w:r w:rsidRPr="006E458C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5898B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0A7A83F9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b/>
                <w:sz w:val="18"/>
                <w:szCs w:val="18"/>
              </w:rPr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14:paraId="19259F35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BC394C" w14:textId="77777777" w:rsidR="00941641" w:rsidRPr="006E458C" w:rsidRDefault="00941641" w:rsidP="00941641">
      <w:pPr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3685"/>
      </w:tblGrid>
      <w:tr w:rsidR="00941641" w:rsidRPr="006E458C" w14:paraId="18A58154" w14:textId="77777777" w:rsidTr="00E776FA">
        <w:trPr>
          <w:cantSplit/>
        </w:trPr>
        <w:tc>
          <w:tcPr>
            <w:tcW w:w="534" w:type="dxa"/>
          </w:tcPr>
          <w:p w14:paraId="57EED5D3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008DE8DB" w14:textId="77777777" w:rsidR="003A7B5F" w:rsidRPr="006E458C" w:rsidRDefault="003A7B5F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5F2ACDEF" w14:textId="77777777" w:rsidR="003A7B5F" w:rsidRPr="006E458C" w:rsidRDefault="003A7B5F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82B2265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79D33017" w14:textId="77777777" w:rsidR="00941641" w:rsidRPr="006E458C" w:rsidRDefault="00E776FA" w:rsidP="00E776FA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by</w:t>
            </w:r>
            <w:r w:rsidR="00795F9D" w:rsidRPr="006E458C">
              <w:rPr>
                <w:rFonts w:ascii="Verdana" w:hAnsi="Verdana"/>
                <w:sz w:val="18"/>
                <w:szCs w:val="18"/>
              </w:rPr>
              <w:t xml:space="preserve"> (nam</w:t>
            </w:r>
            <w:r w:rsidRPr="006E458C">
              <w:rPr>
                <w:rFonts w:ascii="Verdana" w:hAnsi="Verdana"/>
                <w:sz w:val="18"/>
                <w:szCs w:val="18"/>
              </w:rPr>
              <w:t xml:space="preserve">e of the </w:t>
            </w:r>
            <w:r w:rsidR="00795F9D" w:rsidRPr="006E458C">
              <w:rPr>
                <w:rFonts w:ascii="Verdana" w:hAnsi="Verdana"/>
                <w:sz w:val="18"/>
                <w:szCs w:val="18"/>
              </w:rPr>
              <w:t>Institut</w:t>
            </w:r>
            <w:r w:rsidRPr="006E458C">
              <w:rPr>
                <w:rFonts w:ascii="Verdana" w:hAnsi="Verdana"/>
                <w:sz w:val="18"/>
                <w:szCs w:val="18"/>
              </w:rPr>
              <w:t>ion member of the</w:t>
            </w:r>
            <w:r w:rsidR="00795F9D" w:rsidRPr="006E458C">
              <w:rPr>
                <w:rFonts w:ascii="Verdana" w:hAnsi="Verdana"/>
                <w:sz w:val="18"/>
                <w:szCs w:val="18"/>
              </w:rPr>
              <w:t xml:space="preserve"> E.U.t.g.b.)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8D36C" w14:textId="77777777" w:rsidR="009C00E8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b/>
                <w:sz w:val="18"/>
                <w:szCs w:val="18"/>
              </w:rPr>
            </w:pPr>
          </w:p>
          <w:p w14:paraId="4003B3D2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916541B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5F2E1D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7E78C3A8" w14:textId="77777777" w:rsidR="00941641" w:rsidRPr="006E458C" w:rsidRDefault="00E776FA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 xml:space="preserve">of the </w:t>
      </w:r>
      <w:r w:rsidR="00795F9D" w:rsidRPr="006E458C">
        <w:rPr>
          <w:rFonts w:ascii="Verdana" w:hAnsi="Verdana"/>
          <w:sz w:val="18"/>
          <w:szCs w:val="18"/>
        </w:rPr>
        <w:t xml:space="preserve">product </w:t>
      </w:r>
      <w:r w:rsidR="000D4A7F" w:rsidRPr="006E458C">
        <w:rPr>
          <w:rFonts w:ascii="Verdana" w:hAnsi="Verdana"/>
          <w:sz w:val="18"/>
          <w:szCs w:val="18"/>
        </w:rPr>
        <w:t>with the commercial name</w:t>
      </w:r>
    </w:p>
    <w:p w14:paraId="79F6FBEA" w14:textId="77777777" w:rsidR="00941641" w:rsidRPr="006E458C" w:rsidRDefault="009C00E8" w:rsidP="009A45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4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458C">
        <w:rPr>
          <w:rFonts w:ascii="Verdana" w:hAnsi="Verdana"/>
          <w:sz w:val="18"/>
          <w:szCs w:val="18"/>
        </w:rPr>
        <w:instrText xml:space="preserve"> FORMTEXT </w:instrText>
      </w:r>
      <w:r w:rsidRPr="006E458C">
        <w:rPr>
          <w:rFonts w:ascii="Verdana" w:hAnsi="Verdana"/>
          <w:sz w:val="18"/>
          <w:szCs w:val="18"/>
        </w:rPr>
      </w:r>
      <w:r w:rsidRPr="006E458C">
        <w:rPr>
          <w:rFonts w:ascii="Verdana" w:hAnsi="Verdana"/>
          <w:sz w:val="18"/>
          <w:szCs w:val="18"/>
        </w:rPr>
        <w:fldChar w:fldCharType="separate"/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t> </w:t>
      </w:r>
      <w:r w:rsidRPr="006E458C">
        <w:rPr>
          <w:rFonts w:ascii="Verdana" w:hAnsi="Verdana"/>
          <w:sz w:val="18"/>
          <w:szCs w:val="18"/>
        </w:rPr>
        <w:fldChar w:fldCharType="end"/>
      </w:r>
    </w:p>
    <w:p w14:paraId="132B31D4" w14:textId="77777777" w:rsidR="00E44E6C" w:rsidRPr="006E458C" w:rsidRDefault="00E44E6C" w:rsidP="009A45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4"/>
        <w:rPr>
          <w:rFonts w:ascii="Verdana" w:hAnsi="Verdana"/>
          <w:b/>
          <w:sz w:val="18"/>
          <w:szCs w:val="18"/>
        </w:rPr>
      </w:pPr>
    </w:p>
    <w:p w14:paraId="7B234231" w14:textId="77777777" w:rsidR="00E44E6C" w:rsidRPr="006E458C" w:rsidRDefault="00E44E6C" w:rsidP="009A45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4"/>
        <w:rPr>
          <w:rFonts w:ascii="Verdana" w:hAnsi="Verdana"/>
          <w:b/>
          <w:sz w:val="18"/>
          <w:szCs w:val="18"/>
        </w:rPr>
      </w:pPr>
    </w:p>
    <w:p w14:paraId="12AF4A24" w14:textId="77777777" w:rsidR="00941641" w:rsidRPr="006E458C" w:rsidRDefault="00941641" w:rsidP="00941641">
      <w:pPr>
        <w:rPr>
          <w:rFonts w:ascii="Verdana" w:hAnsi="Verdana"/>
          <w:sz w:val="18"/>
          <w:szCs w:val="18"/>
        </w:rPr>
      </w:pPr>
    </w:p>
    <w:p w14:paraId="69BBEFC3" w14:textId="77777777" w:rsidR="003A7B5F" w:rsidRPr="006E458C" w:rsidRDefault="003A7B5F" w:rsidP="00941641">
      <w:pPr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for the scope "Fire protective elements – Doors"</w:t>
      </w:r>
    </w:p>
    <w:p w14:paraId="69E9FDE1" w14:textId="77777777" w:rsidR="003A7B5F" w:rsidRPr="006E458C" w:rsidRDefault="003A7B5F" w:rsidP="00941641">
      <w:pPr>
        <w:rPr>
          <w:rFonts w:ascii="Verdana" w:hAnsi="Verdana"/>
          <w:sz w:val="18"/>
          <w:szCs w:val="18"/>
        </w:rPr>
      </w:pPr>
    </w:p>
    <w:p w14:paraId="50BD8C1C" w14:textId="77777777" w:rsidR="00941641" w:rsidRPr="006E458C" w:rsidRDefault="000D4A7F" w:rsidP="00941641">
      <w:pPr>
        <w:tabs>
          <w:tab w:val="left" w:pos="567"/>
        </w:tabs>
        <w:ind w:right="-561"/>
        <w:rPr>
          <w:rFonts w:ascii="Verdana" w:hAnsi="Verdana" w:cs="Arial"/>
          <w:sz w:val="18"/>
          <w:szCs w:val="18"/>
        </w:rPr>
      </w:pPr>
      <w:r w:rsidRPr="006E458C">
        <w:rPr>
          <w:rFonts w:ascii="Verdana" w:hAnsi="Verdana" w:cs="Arial"/>
          <w:sz w:val="18"/>
          <w:szCs w:val="18"/>
        </w:rPr>
        <w:t xml:space="preserve">This name is only given to the </w:t>
      </w:r>
      <w:r w:rsidR="00795F9D" w:rsidRPr="006E458C">
        <w:rPr>
          <w:rFonts w:ascii="Verdana" w:hAnsi="Verdana" w:cs="Arial"/>
          <w:sz w:val="18"/>
          <w:szCs w:val="18"/>
        </w:rPr>
        <w:t xml:space="preserve">product </w:t>
      </w:r>
      <w:r w:rsidRPr="006E458C">
        <w:rPr>
          <w:rFonts w:ascii="Verdana" w:hAnsi="Verdana" w:cs="Arial"/>
          <w:sz w:val="18"/>
          <w:szCs w:val="18"/>
        </w:rPr>
        <w:t xml:space="preserve">as it </w:t>
      </w:r>
      <w:r w:rsidR="003A7B5F" w:rsidRPr="006E458C">
        <w:rPr>
          <w:rFonts w:ascii="Verdana" w:hAnsi="Verdana" w:cs="Arial"/>
          <w:sz w:val="18"/>
          <w:szCs w:val="18"/>
        </w:rPr>
        <w:t>may be</w:t>
      </w:r>
      <w:r w:rsidRPr="006E458C">
        <w:rPr>
          <w:rFonts w:ascii="Verdana" w:hAnsi="Verdana" w:cs="Arial"/>
          <w:sz w:val="18"/>
          <w:szCs w:val="18"/>
        </w:rPr>
        <w:t xml:space="preserve"> certified</w:t>
      </w:r>
      <w:r w:rsidR="00B52B36" w:rsidRPr="006E458C">
        <w:rPr>
          <w:rFonts w:ascii="Verdana" w:hAnsi="Verdana" w:cs="Arial"/>
          <w:sz w:val="18"/>
          <w:szCs w:val="18"/>
        </w:rPr>
        <w:t>.</w:t>
      </w:r>
    </w:p>
    <w:p w14:paraId="12B4F32E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42E1D97E" w14:textId="77777777" w:rsidR="00E777D9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  <w:sectPr w:rsidR="00E777D9" w:rsidRPr="006E458C" w:rsidSect="009A454F">
          <w:headerReference w:type="default" r:id="rId9"/>
          <w:footerReference w:type="default" r:id="rId10"/>
          <w:pgSz w:w="11906" w:h="16838"/>
          <w:pgMar w:top="510" w:right="498" w:bottom="567" w:left="567" w:header="567" w:footer="442" w:gutter="0"/>
          <w:cols w:space="720"/>
        </w:sectPr>
      </w:pPr>
      <w:r w:rsidRPr="006E458C">
        <w:rPr>
          <w:rFonts w:ascii="Verdana" w:hAnsi="Verdana"/>
          <w:sz w:val="18"/>
          <w:szCs w:val="18"/>
        </w:rPr>
        <w:br w:type="page"/>
      </w:r>
    </w:p>
    <w:p w14:paraId="6D618FF0" w14:textId="77777777" w:rsidR="003A7B5F" w:rsidRPr="006E458C" w:rsidRDefault="003A7B5F" w:rsidP="003A7B5F">
      <w:pPr>
        <w:rPr>
          <w:rFonts w:ascii="Verdana" w:hAnsi="Verdana"/>
          <w:sz w:val="18"/>
          <w:szCs w:val="18"/>
        </w:rPr>
      </w:pPr>
      <w:bookmarkStart w:id="3" w:name="_Hlk70605222"/>
      <w:r w:rsidRPr="006E458C">
        <w:rPr>
          <w:rFonts w:ascii="Verdana" w:hAnsi="Verdana"/>
          <w:sz w:val="18"/>
          <w:szCs w:val="18"/>
        </w:rPr>
        <w:lastRenderedPageBreak/>
        <w:t>Essential characteristics</w:t>
      </w:r>
    </w:p>
    <w:p w14:paraId="52DBC9DF" w14:textId="77777777" w:rsidR="003A7B5F" w:rsidRPr="006E458C" w:rsidRDefault="003A7B5F" w:rsidP="003A7B5F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3A7B5F" w:rsidRPr="006E458C" w14:paraId="7E5789E5" w14:textId="77777777" w:rsidTr="00DD6F59">
        <w:tc>
          <w:tcPr>
            <w:tcW w:w="11131" w:type="dxa"/>
          </w:tcPr>
          <w:p w14:paraId="54DC4834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  <w:bookmarkStart w:id="4" w:name="_Hlk70605242"/>
            <w:bookmarkEnd w:id="3"/>
          </w:p>
          <w:p w14:paraId="21CAC4B7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6E458C">
              <w:rPr>
                <w:rFonts w:ascii="Verdana" w:hAnsi="Verdana"/>
                <w:sz w:val="18"/>
                <w:szCs w:val="18"/>
                <w:u w:val="single"/>
              </w:rPr>
              <w:t>Fire-resistance</w:t>
            </w:r>
          </w:p>
          <w:p w14:paraId="7AE96171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664C1865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RF</w:t>
            </w:r>
          </w:p>
          <w:p w14:paraId="1050CDB6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EI</w:t>
            </w:r>
            <w:r w:rsidR="003A7B5F" w:rsidRPr="006E458C">
              <w:rPr>
                <w:rFonts w:ascii="Verdana" w:hAnsi="Verdana"/>
                <w:sz w:val="18"/>
                <w:szCs w:val="18"/>
                <w:vertAlign w:val="subscript"/>
              </w:rPr>
              <w:t>1</w:t>
            </w:r>
          </w:p>
          <w:p w14:paraId="06F06BA1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</w:rPr>
            </w:pPr>
          </w:p>
          <w:p w14:paraId="505DAEEB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30 minutes</w:t>
            </w:r>
          </w:p>
          <w:p w14:paraId="350C4663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60 minutes</w:t>
            </w:r>
          </w:p>
          <w:p w14:paraId="32F515B6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90 minutes</w:t>
            </w:r>
          </w:p>
          <w:p w14:paraId="7F4EC779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120 minutes</w:t>
            </w:r>
          </w:p>
          <w:p w14:paraId="0C475D6E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Other, please specify: …………………………</w:t>
            </w:r>
          </w:p>
          <w:p w14:paraId="28D7EACD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B5F" w:rsidRPr="006E458C" w14:paraId="3B2ED454" w14:textId="77777777" w:rsidTr="00DD6F59">
        <w:tc>
          <w:tcPr>
            <w:tcW w:w="11131" w:type="dxa"/>
          </w:tcPr>
          <w:p w14:paraId="7F5204B5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088B90F6" w14:textId="77777777" w:rsidR="003A7B5F" w:rsidRPr="006E458C" w:rsidRDefault="00F05F52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6E458C">
              <w:rPr>
                <w:rFonts w:ascii="Verdana" w:hAnsi="Verdana"/>
                <w:sz w:val="18"/>
                <w:szCs w:val="18"/>
                <w:u w:val="single"/>
              </w:rPr>
              <w:t>Basic material</w:t>
            </w:r>
          </w:p>
          <w:p w14:paraId="6D44F4EC" w14:textId="77777777" w:rsidR="00F05F52" w:rsidRPr="006E458C" w:rsidRDefault="00F05F52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0974ED7C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F05F52" w:rsidRPr="006E458C">
              <w:rPr>
                <w:rFonts w:ascii="Verdana" w:hAnsi="Verdana"/>
                <w:sz w:val="18"/>
                <w:szCs w:val="18"/>
              </w:rPr>
              <w:t>Wood</w:t>
            </w:r>
          </w:p>
          <w:p w14:paraId="65C76950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Metal</w:t>
            </w:r>
          </w:p>
          <w:p w14:paraId="2E2015E7" w14:textId="77777777" w:rsidR="003A7B5F" w:rsidRPr="006E458C" w:rsidRDefault="00622807" w:rsidP="00DD6F59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St</w:t>
            </w:r>
            <w:r w:rsidR="00F05F52" w:rsidRPr="006E458C">
              <w:rPr>
                <w:rFonts w:ascii="Verdana" w:hAnsi="Verdana"/>
                <w:sz w:val="18"/>
                <w:szCs w:val="18"/>
              </w:rPr>
              <w:t>ee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l</w:t>
            </w:r>
          </w:p>
          <w:p w14:paraId="1FF511B7" w14:textId="77777777" w:rsidR="003A7B5F" w:rsidRPr="006E458C" w:rsidRDefault="00622807" w:rsidP="00DD6F59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Aluminium</w:t>
            </w:r>
          </w:p>
          <w:p w14:paraId="17B5684F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Other, please specify: …………………………</w:t>
            </w:r>
          </w:p>
          <w:p w14:paraId="256F5579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B5F" w:rsidRPr="006E458C" w14:paraId="27D1E050" w14:textId="77777777" w:rsidTr="00DD6F59">
        <w:tc>
          <w:tcPr>
            <w:tcW w:w="11131" w:type="dxa"/>
          </w:tcPr>
          <w:p w14:paraId="0E947E66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71C1C766" w14:textId="77777777" w:rsidR="003A7B5F" w:rsidRPr="006E458C" w:rsidRDefault="00F05F52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6E458C">
              <w:rPr>
                <w:rFonts w:ascii="Verdana" w:hAnsi="Verdana"/>
                <w:sz w:val="18"/>
                <w:szCs w:val="18"/>
                <w:u w:val="single"/>
              </w:rPr>
              <w:t>Type</w:t>
            </w:r>
          </w:p>
          <w:p w14:paraId="320B84AC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7EED949F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F05F52" w:rsidRPr="006E458C">
              <w:rPr>
                <w:rFonts w:ascii="Verdana" w:hAnsi="Verdana"/>
                <w:sz w:val="18"/>
                <w:szCs w:val="18"/>
              </w:rPr>
              <w:t>Hinged door (or not rebated door)</w:t>
            </w:r>
          </w:p>
          <w:p w14:paraId="7B6B854E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F05F52" w:rsidRPr="006E458C">
              <w:rPr>
                <w:rFonts w:ascii="Verdana" w:hAnsi="Verdana"/>
                <w:sz w:val="18"/>
                <w:szCs w:val="18"/>
              </w:rPr>
              <w:t xml:space="preserve">Lifting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door/gate</w:t>
            </w:r>
          </w:p>
          <w:p w14:paraId="66E5F0C1" w14:textId="77777777" w:rsidR="003A7B5F" w:rsidRPr="006E458C" w:rsidRDefault="00622807" w:rsidP="00DD6F59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Sectional lifting door/gate</w:t>
            </w:r>
          </w:p>
          <w:p w14:paraId="1E51F9DA" w14:textId="77777777" w:rsidR="003A7B5F" w:rsidRPr="006E458C" w:rsidRDefault="00622807" w:rsidP="00DD6F59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Telescopic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lifting door/gate</w:t>
            </w:r>
          </w:p>
          <w:p w14:paraId="49EADC96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F05F52" w:rsidRPr="006E458C">
              <w:rPr>
                <w:rFonts w:ascii="Verdana" w:hAnsi="Verdana"/>
                <w:sz w:val="18"/>
                <w:szCs w:val="18"/>
              </w:rPr>
              <w:t>Rebated door</w:t>
            </w:r>
          </w:p>
          <w:p w14:paraId="521D4FC4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F05F52" w:rsidRPr="006E458C">
              <w:rPr>
                <w:rFonts w:ascii="Verdana" w:hAnsi="Verdana"/>
                <w:sz w:val="18"/>
                <w:szCs w:val="18"/>
              </w:rPr>
              <w:t>Sliding door</w:t>
            </w:r>
          </w:p>
          <w:p w14:paraId="4989F3E9" w14:textId="77777777" w:rsidR="003A7B5F" w:rsidRPr="006E458C" w:rsidRDefault="00622807" w:rsidP="00DD6F59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Sectional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sliding door</w:t>
            </w:r>
          </w:p>
          <w:p w14:paraId="4C5F0617" w14:textId="77777777" w:rsidR="003A7B5F" w:rsidRPr="006E458C" w:rsidRDefault="00622807" w:rsidP="00DD6F59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Telescopic sliding door</w:t>
            </w:r>
          </w:p>
          <w:p w14:paraId="74796F07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Swing door</w:t>
            </w:r>
          </w:p>
          <w:p w14:paraId="71A5551A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Other, please specify: …………………………</w:t>
            </w:r>
          </w:p>
          <w:p w14:paraId="6EBEC67F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B5F" w:rsidRPr="006E458C" w14:paraId="252FB4DF" w14:textId="77777777" w:rsidTr="00DD6F59">
        <w:tc>
          <w:tcPr>
            <w:tcW w:w="11131" w:type="dxa"/>
          </w:tcPr>
          <w:p w14:paraId="39971F60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759B7632" w14:textId="77777777" w:rsidR="003A7B5F" w:rsidRPr="006E458C" w:rsidRDefault="00354CED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6E458C">
              <w:rPr>
                <w:rFonts w:ascii="Verdana" w:hAnsi="Verdana"/>
                <w:sz w:val="18"/>
                <w:szCs w:val="18"/>
                <w:u w:val="single"/>
              </w:rPr>
              <w:t>Number of door leaves</w:t>
            </w:r>
          </w:p>
          <w:p w14:paraId="68125193" w14:textId="77777777" w:rsidR="00354CED" w:rsidRPr="006E458C" w:rsidRDefault="00354CED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21D06685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Simple</w:t>
            </w:r>
          </w:p>
          <w:p w14:paraId="52F9C84B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54CED" w:rsidRPr="006E458C">
              <w:rPr>
                <w:rFonts w:ascii="Verdana" w:hAnsi="Verdana"/>
                <w:sz w:val="18"/>
                <w:szCs w:val="18"/>
              </w:rPr>
              <w:t>Double</w:t>
            </w:r>
          </w:p>
          <w:p w14:paraId="5385C621" w14:textId="77777777" w:rsidR="003A7B5F" w:rsidRPr="006E458C" w:rsidRDefault="00622807" w:rsidP="00DD6F59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3A7B5F" w:rsidRPr="006E458C">
              <w:rPr>
                <w:rFonts w:ascii="Verdana" w:hAnsi="Verdana"/>
                <w:sz w:val="18"/>
                <w:szCs w:val="18"/>
              </w:rPr>
              <w:t>Other, please specify: …………………………</w:t>
            </w:r>
          </w:p>
          <w:p w14:paraId="4E0EB482" w14:textId="77777777" w:rsidR="003A7B5F" w:rsidRPr="006E458C" w:rsidRDefault="003A7B5F" w:rsidP="00DD6F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458C" w:rsidRPr="006E458C" w14:paraId="5927C233" w14:textId="77777777" w:rsidTr="00DD6F59">
        <w:tc>
          <w:tcPr>
            <w:tcW w:w="11131" w:type="dxa"/>
          </w:tcPr>
          <w:p w14:paraId="323A9A17" w14:textId="77777777" w:rsidR="006E458C" w:rsidRPr="006E458C" w:rsidRDefault="006E458C" w:rsidP="006E458C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0D363E59" w14:textId="77777777" w:rsidR="006E458C" w:rsidRDefault="006E458C" w:rsidP="006E458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6E458C">
              <w:rPr>
                <w:rFonts w:ascii="Verdana" w:hAnsi="Verdana"/>
                <w:sz w:val="18"/>
                <w:szCs w:val="18"/>
                <w:u w:val="single"/>
              </w:rPr>
              <w:t>Additional information</w:t>
            </w:r>
          </w:p>
          <w:p w14:paraId="75029593" w14:textId="77777777" w:rsidR="006E458C" w:rsidRPr="006E458C" w:rsidRDefault="006E458C" w:rsidP="006E458C">
            <w:pPr>
              <w:rPr>
                <w:rFonts w:ascii="Verdana" w:hAnsi="Verdana"/>
                <w:sz w:val="18"/>
                <w:szCs w:val="18"/>
              </w:rPr>
            </w:pPr>
          </w:p>
          <w:p w14:paraId="7F311FE9" w14:textId="77777777" w:rsidR="006E458C" w:rsidRPr="006E458C" w:rsidRDefault="006E458C" w:rsidP="006E458C">
            <w:pPr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</w:p>
          <w:p w14:paraId="1AA2230F" w14:textId="77777777" w:rsidR="006E458C" w:rsidRPr="006E458C" w:rsidRDefault="006E458C" w:rsidP="00DD6F59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bookmarkEnd w:id="4"/>
    </w:tbl>
    <w:p w14:paraId="655210DE" w14:textId="77777777" w:rsidR="003A7B5F" w:rsidRPr="006E458C" w:rsidRDefault="003A7B5F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185DF589" w14:textId="77777777" w:rsidR="003A7B5F" w:rsidRPr="006E458C" w:rsidRDefault="003A7B5F">
      <w:pPr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br w:type="page"/>
      </w:r>
    </w:p>
    <w:p w14:paraId="67A136EC" w14:textId="77777777" w:rsidR="003A7B5F" w:rsidRPr="006E458C" w:rsidRDefault="003A7B5F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2EC4F7BE" w14:textId="77777777" w:rsidR="00941641" w:rsidRPr="006E458C" w:rsidRDefault="00795F9D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H</w:t>
      </w:r>
      <w:r w:rsidR="000D4A7F" w:rsidRPr="006E458C">
        <w:rPr>
          <w:rFonts w:ascii="Verdana" w:hAnsi="Verdana"/>
          <w:sz w:val="18"/>
          <w:szCs w:val="18"/>
        </w:rPr>
        <w:t>e</w:t>
      </w:r>
      <w:r w:rsidRPr="006E458C">
        <w:rPr>
          <w:rFonts w:ascii="Verdana" w:hAnsi="Verdana"/>
          <w:sz w:val="18"/>
          <w:szCs w:val="18"/>
        </w:rPr>
        <w:t>/</w:t>
      </w:r>
      <w:r w:rsidR="000D4A7F" w:rsidRPr="006E458C">
        <w:rPr>
          <w:rFonts w:ascii="Verdana" w:hAnsi="Verdana"/>
          <w:sz w:val="18"/>
          <w:szCs w:val="18"/>
        </w:rPr>
        <w:t>she declares</w:t>
      </w:r>
      <w:r w:rsidR="00941641" w:rsidRPr="006E458C">
        <w:rPr>
          <w:rFonts w:ascii="Verdana" w:hAnsi="Verdana"/>
          <w:sz w:val="18"/>
          <w:szCs w:val="18"/>
        </w:rPr>
        <w:t xml:space="preserve"> </w:t>
      </w:r>
      <w:r w:rsidR="000D4A7F" w:rsidRPr="006E458C">
        <w:rPr>
          <w:rFonts w:ascii="Verdana" w:hAnsi="Verdana"/>
          <w:sz w:val="18"/>
          <w:szCs w:val="18"/>
        </w:rPr>
        <w:t xml:space="preserve">that the above-mentioned company </w:t>
      </w:r>
      <w:r w:rsidR="00941641" w:rsidRPr="006E458C">
        <w:rPr>
          <w:rFonts w:ascii="Verdana" w:hAnsi="Verdana"/>
          <w:sz w:val="18"/>
          <w:szCs w:val="18"/>
        </w:rPr>
        <w:t>(</w:t>
      </w:r>
      <w:r w:rsidR="000D4A7F" w:rsidRPr="006E458C">
        <w:rPr>
          <w:rFonts w:ascii="Verdana" w:hAnsi="Verdana"/>
          <w:sz w:val="18"/>
          <w:szCs w:val="18"/>
        </w:rPr>
        <w:t>tick the appropriate box(es)</w:t>
      </w:r>
      <w:r w:rsidR="00941641" w:rsidRPr="006E458C">
        <w:rPr>
          <w:rFonts w:ascii="Verdana" w:hAnsi="Verdana"/>
          <w:sz w:val="18"/>
          <w:szCs w:val="18"/>
        </w:rPr>
        <w:t>)</w:t>
      </w:r>
      <w:r w:rsidR="00941641" w:rsidRPr="006E458C">
        <w:rPr>
          <w:rFonts w:ascii="Verdana" w:hAnsi="Verdana"/>
          <w:sz w:val="18"/>
          <w:szCs w:val="18"/>
        </w:rPr>
        <w:cr/>
      </w:r>
    </w:p>
    <w:tbl>
      <w:tblPr>
        <w:tblW w:w="0" w:type="auto"/>
        <w:tblInd w:w="66" w:type="dxa"/>
        <w:tblLayout w:type="fixed"/>
        <w:tblLook w:val="0000" w:firstRow="0" w:lastRow="0" w:firstColumn="0" w:lastColumn="0" w:noHBand="0" w:noVBand="0"/>
      </w:tblPr>
      <w:tblGrid>
        <w:gridCol w:w="609"/>
        <w:gridCol w:w="10352"/>
      </w:tblGrid>
      <w:tr w:rsidR="00941641" w:rsidRPr="006E458C" w14:paraId="00E89A0A" w14:textId="77777777" w:rsidTr="007F6370">
        <w:trPr>
          <w:cantSplit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0FF1A" w14:textId="77777777" w:rsidR="007B4E5D" w:rsidRPr="006E458C" w:rsidRDefault="007B4E5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05276270" w14:textId="77777777" w:rsidR="00941641" w:rsidRPr="006E458C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  <w:p w14:paraId="52F81BEF" w14:textId="77777777" w:rsidR="00354CED" w:rsidRPr="006E458C" w:rsidRDefault="00354CE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470FA" w14:textId="77777777" w:rsidR="000D4A7F" w:rsidRPr="006E458C" w:rsidRDefault="000D4A7F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297ECF6F" w14:textId="77777777" w:rsidR="000774FD" w:rsidRPr="006E458C" w:rsidRDefault="000D4A7F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has the industrial ownership (patent-rights)</w:t>
            </w:r>
          </w:p>
        </w:tc>
      </w:tr>
      <w:tr w:rsidR="00941641" w:rsidRPr="006E458C" w14:paraId="51F16053" w14:textId="77777777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6A1466" w14:textId="77777777" w:rsidR="00941641" w:rsidRPr="006E458C" w:rsidRDefault="00941641" w:rsidP="00981656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cr/>
            </w:r>
            <w:r w:rsidR="009C00E8"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0E8"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="009C00E8" w:rsidRPr="006E458C">
              <w:rPr>
                <w:rFonts w:ascii="Verdana" w:hAnsi="Verdana"/>
              </w:rPr>
              <w:fldChar w:fldCharType="end"/>
            </w:r>
          </w:p>
          <w:p w14:paraId="5E9D71AF" w14:textId="77777777" w:rsidR="000774FD" w:rsidRPr="006E458C" w:rsidRDefault="000774F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1F29DA" w14:textId="77777777" w:rsidR="007B4E5D" w:rsidRPr="006E458C" w:rsidRDefault="007B4E5D" w:rsidP="007B4E5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1B9583E3" w14:textId="77777777" w:rsidR="00941641" w:rsidRPr="006E458C" w:rsidRDefault="000D4A7F" w:rsidP="005E0CFB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has an exploitation licen</w:t>
            </w:r>
            <w:r w:rsidR="005E0CFB" w:rsidRPr="006E458C">
              <w:rPr>
                <w:rFonts w:ascii="Verdana" w:hAnsi="Verdana"/>
                <w:sz w:val="18"/>
                <w:szCs w:val="18"/>
              </w:rPr>
              <w:t>s</w:t>
            </w:r>
            <w:r w:rsidRPr="006E458C">
              <w:rPr>
                <w:rFonts w:ascii="Verdana" w:hAnsi="Verdana"/>
                <w:sz w:val="18"/>
                <w:szCs w:val="18"/>
              </w:rPr>
              <w:t>e</w:t>
            </w:r>
          </w:p>
        </w:tc>
      </w:tr>
      <w:tr w:rsidR="00941641" w:rsidRPr="006E458C" w14:paraId="6535A869" w14:textId="77777777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92738" w14:textId="77777777" w:rsidR="00941641" w:rsidRPr="006E458C" w:rsidRDefault="00941641" w:rsidP="00981656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cr/>
            </w:r>
            <w:r w:rsidR="009C00E8"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0E8"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="009C00E8" w:rsidRPr="006E458C">
              <w:rPr>
                <w:rFonts w:ascii="Verdana" w:hAnsi="Verdana"/>
              </w:rPr>
              <w:fldChar w:fldCharType="end"/>
            </w:r>
          </w:p>
          <w:p w14:paraId="5E326BBB" w14:textId="77777777" w:rsidR="000774FD" w:rsidRPr="006E458C" w:rsidRDefault="000774F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BBD59" w14:textId="77777777" w:rsidR="007B4E5D" w:rsidRPr="006E458C" w:rsidRDefault="007B4E5D" w:rsidP="007B4E5D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0D7BE610" w14:textId="77777777" w:rsidR="00941641" w:rsidRPr="006E458C" w:rsidRDefault="007F057C" w:rsidP="007F057C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to guarantee the manufacture of the product in the manufacturing </w:t>
            </w:r>
            <w:r w:rsidR="0060091B" w:rsidRPr="006E458C">
              <w:rPr>
                <w:rFonts w:ascii="Verdana" w:hAnsi="Verdana"/>
                <w:sz w:val="18"/>
                <w:szCs w:val="18"/>
              </w:rPr>
              <w:t>centres</w:t>
            </w:r>
            <w:r w:rsidRPr="006E458C">
              <w:rPr>
                <w:rFonts w:ascii="Verdana" w:hAnsi="Verdana"/>
                <w:sz w:val="18"/>
                <w:szCs w:val="18"/>
              </w:rPr>
              <w:t xml:space="preserve"> mentione</w:t>
            </w:r>
            <w:r w:rsidR="00EE7B93" w:rsidRPr="006E458C">
              <w:rPr>
                <w:rFonts w:ascii="Verdana" w:hAnsi="Verdana"/>
                <w:sz w:val="18"/>
                <w:szCs w:val="18"/>
              </w:rPr>
              <w:t>d</w:t>
            </w:r>
            <w:r w:rsidRPr="006E458C">
              <w:rPr>
                <w:rFonts w:ascii="Verdana" w:hAnsi="Verdana"/>
                <w:sz w:val="18"/>
                <w:szCs w:val="18"/>
              </w:rPr>
              <w:t xml:space="preserve"> in annex</w:t>
            </w:r>
          </w:p>
        </w:tc>
      </w:tr>
      <w:tr w:rsidR="00941641" w:rsidRPr="006E458C" w14:paraId="3DA5C0CA" w14:textId="77777777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AB19D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cr/>
            </w:r>
            <w:r w:rsidR="009C00E8"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0E8"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="009C00E8" w:rsidRPr="006E458C">
              <w:rPr>
                <w:rFonts w:ascii="Verdana" w:hAnsi="Verdana"/>
              </w:rPr>
              <w:fldChar w:fldCharType="end"/>
            </w:r>
          </w:p>
          <w:p w14:paraId="21CCBC56" w14:textId="77777777" w:rsidR="000774FD" w:rsidRPr="006E458C" w:rsidRDefault="000774FD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20316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391D46A6" w14:textId="77777777" w:rsidR="000774FD" w:rsidRPr="006E458C" w:rsidRDefault="007F057C" w:rsidP="0060091B">
            <w:pPr>
              <w:tabs>
                <w:tab w:val="left" w:pos="567"/>
              </w:tabs>
              <w:ind w:right="67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to make the </w:t>
            </w:r>
            <w:r w:rsidR="00EE7B93" w:rsidRPr="006E458C">
              <w:rPr>
                <w:rFonts w:ascii="Verdana" w:hAnsi="Verdana"/>
                <w:sz w:val="18"/>
                <w:szCs w:val="18"/>
              </w:rPr>
              <w:t xml:space="preserve">product </w:t>
            </w:r>
            <w:r w:rsidRPr="006E458C">
              <w:rPr>
                <w:rFonts w:ascii="Verdana" w:hAnsi="Verdana"/>
                <w:sz w:val="18"/>
                <w:szCs w:val="18"/>
              </w:rPr>
              <w:t>being manufacture</w:t>
            </w:r>
            <w:r w:rsidR="0060091B" w:rsidRPr="006E458C">
              <w:rPr>
                <w:rFonts w:ascii="Verdana" w:hAnsi="Verdana"/>
                <w:sz w:val="18"/>
                <w:szCs w:val="18"/>
              </w:rPr>
              <w:t>d</w:t>
            </w:r>
            <w:r w:rsidRPr="006E458C">
              <w:rPr>
                <w:rFonts w:ascii="Verdana" w:hAnsi="Verdana"/>
                <w:sz w:val="18"/>
                <w:szCs w:val="18"/>
              </w:rPr>
              <w:t xml:space="preserve"> by </w:t>
            </w:r>
            <w:r w:rsidR="005E0CFB" w:rsidRPr="006E458C">
              <w:rPr>
                <w:rFonts w:ascii="Verdana" w:hAnsi="Verdana"/>
                <w:sz w:val="18"/>
                <w:szCs w:val="18"/>
              </w:rPr>
              <w:t xml:space="preserve">licensed </w:t>
            </w:r>
            <w:r w:rsidRPr="006E458C">
              <w:rPr>
                <w:rFonts w:ascii="Verdana" w:hAnsi="Verdana"/>
                <w:sz w:val="18"/>
                <w:szCs w:val="18"/>
              </w:rPr>
              <w:t xml:space="preserve">companies, submitted to his/her surveillance and also mentioned in the annexed </w:t>
            </w:r>
            <w:proofErr w:type="gramStart"/>
            <w:r w:rsidRPr="006E458C">
              <w:rPr>
                <w:rFonts w:ascii="Verdana" w:hAnsi="Verdana"/>
                <w:sz w:val="18"/>
                <w:szCs w:val="18"/>
              </w:rPr>
              <w:t>list</w:t>
            </w:r>
            <w:proofErr w:type="gramEnd"/>
          </w:p>
          <w:p w14:paraId="332C181C" w14:textId="77777777" w:rsidR="0060091B" w:rsidRPr="006E458C" w:rsidRDefault="0060091B" w:rsidP="0060091B">
            <w:pPr>
              <w:tabs>
                <w:tab w:val="left" w:pos="567"/>
              </w:tabs>
              <w:ind w:right="67"/>
              <w:rPr>
                <w:rFonts w:ascii="Verdana" w:hAnsi="Verdana"/>
                <w:sz w:val="18"/>
                <w:szCs w:val="18"/>
              </w:rPr>
            </w:pPr>
          </w:p>
        </w:tc>
      </w:tr>
      <w:tr w:rsidR="00941641" w:rsidRPr="006E458C" w14:paraId="6D5855E5" w14:textId="77777777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E1DE53" w14:textId="77777777" w:rsidR="007B4E5D" w:rsidRPr="006E458C" w:rsidRDefault="007B4E5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661AE0EE" w14:textId="77777777" w:rsidR="00941641" w:rsidRPr="006E458C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  <w:p w14:paraId="3033EEF1" w14:textId="77777777" w:rsidR="00354CED" w:rsidRPr="006E458C" w:rsidRDefault="00354CE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25D48" w14:textId="77777777" w:rsidR="00941641" w:rsidRPr="006E458C" w:rsidRDefault="00941641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cr/>
            </w:r>
            <w:r w:rsidR="007F057C" w:rsidRPr="006E458C">
              <w:rPr>
                <w:rFonts w:ascii="Verdana" w:hAnsi="Verdana"/>
                <w:sz w:val="18"/>
                <w:szCs w:val="18"/>
              </w:rPr>
              <w:t>to guarantee the placement of the product</w:t>
            </w:r>
          </w:p>
          <w:p w14:paraId="7FA162CD" w14:textId="77777777" w:rsidR="000774FD" w:rsidRPr="006E458C" w:rsidRDefault="000774F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</w:tr>
      <w:tr w:rsidR="00941641" w:rsidRPr="006E458C" w14:paraId="21FD090F" w14:textId="77777777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E4231B" w14:textId="77777777" w:rsidR="007B4E5D" w:rsidRPr="006E458C" w:rsidRDefault="007B4E5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7B23B8D1" w14:textId="77777777" w:rsidR="00941641" w:rsidRPr="006E458C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62D6D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64B9800B" w14:textId="77777777" w:rsidR="000774FD" w:rsidRPr="006E458C" w:rsidRDefault="0060091B" w:rsidP="0060091B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to entrust the placement of the product to </w:t>
            </w:r>
            <w:r w:rsidR="005E0CFB" w:rsidRPr="006E458C">
              <w:rPr>
                <w:rFonts w:ascii="Verdana" w:hAnsi="Verdana"/>
                <w:sz w:val="18"/>
                <w:szCs w:val="18"/>
              </w:rPr>
              <w:t>licensed c</w:t>
            </w:r>
            <w:r w:rsidRPr="006E458C">
              <w:rPr>
                <w:rFonts w:ascii="Verdana" w:hAnsi="Verdana"/>
                <w:sz w:val="18"/>
                <w:szCs w:val="18"/>
              </w:rPr>
              <w:t xml:space="preserve">ompanies, submitted to his/her surveillance and also mentioned in the annexed </w:t>
            </w:r>
            <w:proofErr w:type="gramStart"/>
            <w:r w:rsidRPr="006E458C">
              <w:rPr>
                <w:rFonts w:ascii="Verdana" w:hAnsi="Verdana"/>
                <w:sz w:val="18"/>
                <w:szCs w:val="18"/>
              </w:rPr>
              <w:t>list</w:t>
            </w:r>
            <w:proofErr w:type="gramEnd"/>
          </w:p>
          <w:p w14:paraId="3B7210D8" w14:textId="77777777" w:rsidR="0060091B" w:rsidRPr="006E458C" w:rsidRDefault="0060091B" w:rsidP="0060091B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</w:rPr>
            </w:pPr>
          </w:p>
        </w:tc>
      </w:tr>
      <w:tr w:rsidR="00941641" w:rsidRPr="006E458C" w14:paraId="669485F0" w14:textId="77777777" w:rsidTr="007F6370">
        <w:trPr>
          <w:cantSplit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514F15" w14:textId="77777777" w:rsidR="007B4E5D" w:rsidRPr="006E458C" w:rsidRDefault="007B4E5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615388CE" w14:textId="77777777" w:rsidR="00941641" w:rsidRPr="006E458C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  <w:p w14:paraId="5CB43F2C" w14:textId="77777777" w:rsidR="00354CED" w:rsidRPr="006E458C" w:rsidRDefault="00354CE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E860E4" w14:textId="77777777" w:rsidR="00941641" w:rsidRPr="006E458C" w:rsidRDefault="00941641" w:rsidP="005E0CFB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cr/>
            </w:r>
            <w:r w:rsidR="005E0CFB" w:rsidRPr="006E458C">
              <w:rPr>
                <w:rFonts w:ascii="Verdana" w:hAnsi="Verdana"/>
                <w:sz w:val="18"/>
                <w:szCs w:val="18"/>
              </w:rPr>
              <w:t xml:space="preserve">restricts itself to put the product on the </w:t>
            </w:r>
            <w:proofErr w:type="gramStart"/>
            <w:r w:rsidR="005E0CFB" w:rsidRPr="006E458C">
              <w:rPr>
                <w:rFonts w:ascii="Verdana" w:hAnsi="Verdana"/>
                <w:sz w:val="18"/>
                <w:szCs w:val="18"/>
              </w:rPr>
              <w:t>market</w:t>
            </w:r>
            <w:proofErr w:type="gramEnd"/>
          </w:p>
          <w:p w14:paraId="32D9BF81" w14:textId="77777777" w:rsidR="000774FD" w:rsidRPr="006E458C" w:rsidRDefault="000774FD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E32C5D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2829E65F" w14:textId="77777777" w:rsidR="00981656" w:rsidRPr="006E458C" w:rsidRDefault="005E0CFB" w:rsidP="00981656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He/she commits him</w:t>
      </w:r>
      <w:r w:rsidR="001D63D0" w:rsidRPr="006E458C">
        <w:rPr>
          <w:rFonts w:ascii="Verdana" w:hAnsi="Verdana"/>
          <w:sz w:val="18"/>
          <w:szCs w:val="18"/>
        </w:rPr>
        <w:t>self</w:t>
      </w:r>
      <w:r w:rsidRPr="006E458C">
        <w:rPr>
          <w:rFonts w:ascii="Verdana" w:hAnsi="Verdana"/>
          <w:sz w:val="18"/>
          <w:szCs w:val="18"/>
        </w:rPr>
        <w:t xml:space="preserve">/herself to respect the </w:t>
      </w:r>
      <w:r w:rsidR="00896C1F" w:rsidRPr="006E458C">
        <w:rPr>
          <w:rFonts w:ascii="Verdana" w:hAnsi="Verdana"/>
          <w:sz w:val="18"/>
          <w:szCs w:val="18"/>
        </w:rPr>
        <w:t>“</w:t>
      </w:r>
      <w:r w:rsidR="00896C1F" w:rsidRPr="006E458C">
        <w:rPr>
          <w:rFonts w:ascii="Verdana" w:hAnsi="Verdana"/>
          <w:i/>
          <w:sz w:val="18"/>
          <w:szCs w:val="18"/>
        </w:rPr>
        <w:t>Specifi</w:t>
      </w:r>
      <w:r w:rsidRPr="006E458C">
        <w:rPr>
          <w:rFonts w:ascii="Verdana" w:hAnsi="Verdana"/>
          <w:i/>
          <w:sz w:val="18"/>
          <w:szCs w:val="18"/>
        </w:rPr>
        <w:t xml:space="preserve">c technical rules of the mark </w:t>
      </w:r>
      <w:r w:rsidR="00896C1F" w:rsidRPr="006E458C">
        <w:rPr>
          <w:rFonts w:ascii="Verdana" w:hAnsi="Verdana"/>
          <w:i/>
          <w:sz w:val="18"/>
          <w:szCs w:val="18"/>
        </w:rPr>
        <w:t xml:space="preserve">BENOR </w:t>
      </w:r>
      <w:r w:rsidRPr="006E458C">
        <w:rPr>
          <w:rFonts w:ascii="Verdana" w:hAnsi="Verdana"/>
          <w:i/>
          <w:sz w:val="18"/>
          <w:szCs w:val="18"/>
        </w:rPr>
        <w:t xml:space="preserve">and of the technical approval </w:t>
      </w:r>
      <w:r w:rsidR="00896C1F" w:rsidRPr="006E458C">
        <w:rPr>
          <w:rFonts w:ascii="Verdana" w:hAnsi="Verdana"/>
          <w:i/>
          <w:sz w:val="18"/>
          <w:szCs w:val="18"/>
        </w:rPr>
        <w:t xml:space="preserve">ATG </w:t>
      </w:r>
      <w:r w:rsidRPr="006E458C">
        <w:rPr>
          <w:rFonts w:ascii="Verdana" w:hAnsi="Verdana"/>
          <w:i/>
          <w:sz w:val="18"/>
          <w:szCs w:val="18"/>
        </w:rPr>
        <w:t xml:space="preserve">for the </w:t>
      </w:r>
      <w:r w:rsidR="00896C1F" w:rsidRPr="006E458C">
        <w:rPr>
          <w:rFonts w:ascii="Verdana" w:hAnsi="Verdana"/>
          <w:i/>
          <w:sz w:val="18"/>
          <w:szCs w:val="18"/>
        </w:rPr>
        <w:t>certific</w:t>
      </w:r>
      <w:r w:rsidRPr="006E458C">
        <w:rPr>
          <w:rFonts w:ascii="Verdana" w:hAnsi="Verdana"/>
          <w:i/>
          <w:sz w:val="18"/>
          <w:szCs w:val="18"/>
        </w:rPr>
        <w:t xml:space="preserve">ation of </w:t>
      </w:r>
      <w:proofErr w:type="gramStart"/>
      <w:r w:rsidRPr="006E458C">
        <w:rPr>
          <w:rFonts w:ascii="Verdana" w:hAnsi="Verdana"/>
          <w:i/>
          <w:sz w:val="18"/>
          <w:szCs w:val="18"/>
        </w:rPr>
        <w:t>fire resistant</w:t>
      </w:r>
      <w:proofErr w:type="gramEnd"/>
      <w:r w:rsidRPr="006E458C">
        <w:rPr>
          <w:rFonts w:ascii="Verdana" w:hAnsi="Verdana"/>
          <w:i/>
          <w:sz w:val="18"/>
          <w:szCs w:val="18"/>
        </w:rPr>
        <w:t xml:space="preserve"> doors and windows</w:t>
      </w:r>
      <w:r w:rsidR="00896C1F" w:rsidRPr="006E458C">
        <w:rPr>
          <w:rFonts w:ascii="Verdana" w:hAnsi="Verdana"/>
          <w:sz w:val="18"/>
          <w:szCs w:val="18"/>
        </w:rPr>
        <w:t>”</w:t>
      </w:r>
      <w:r w:rsidR="00EE7B93" w:rsidRPr="006E458C">
        <w:rPr>
          <w:rFonts w:ascii="Verdana" w:hAnsi="Verdana"/>
          <w:sz w:val="18"/>
          <w:szCs w:val="18"/>
        </w:rPr>
        <w:t xml:space="preserve"> </w:t>
      </w:r>
      <w:r w:rsidRPr="006E458C">
        <w:rPr>
          <w:rFonts w:ascii="Verdana" w:hAnsi="Verdana"/>
          <w:sz w:val="18"/>
          <w:szCs w:val="18"/>
        </w:rPr>
        <w:t xml:space="preserve">and to respect the conditions of manufacturing and/or placement mentioned in the technical approval and, </w:t>
      </w:r>
      <w:r w:rsidR="001D63D0" w:rsidRPr="006E458C">
        <w:rPr>
          <w:rFonts w:ascii="Verdana" w:hAnsi="Verdana"/>
          <w:sz w:val="18"/>
          <w:szCs w:val="18"/>
        </w:rPr>
        <w:t>where necessary, to oblige the licensed company to respect them</w:t>
      </w:r>
      <w:r w:rsidR="00EE7B93" w:rsidRPr="006E458C">
        <w:rPr>
          <w:rFonts w:ascii="Verdana" w:hAnsi="Verdana"/>
          <w:sz w:val="18"/>
          <w:szCs w:val="18"/>
        </w:rPr>
        <w:t>.</w:t>
      </w:r>
      <w:r w:rsidR="00981656" w:rsidRPr="006E458C">
        <w:rPr>
          <w:rFonts w:ascii="Verdana" w:hAnsi="Verdana"/>
          <w:sz w:val="18"/>
          <w:szCs w:val="18"/>
        </w:rPr>
        <w:t xml:space="preserve"> </w:t>
      </w:r>
      <w:r w:rsidR="00EE7B93" w:rsidRPr="006E458C">
        <w:rPr>
          <w:rFonts w:ascii="Verdana" w:hAnsi="Verdana"/>
          <w:sz w:val="18"/>
          <w:szCs w:val="18"/>
        </w:rPr>
        <w:t>In t</w:t>
      </w:r>
      <w:r w:rsidR="001D63D0" w:rsidRPr="006E458C">
        <w:rPr>
          <w:rFonts w:ascii="Verdana" w:hAnsi="Verdana"/>
          <w:sz w:val="18"/>
          <w:szCs w:val="18"/>
        </w:rPr>
        <w:t xml:space="preserve">he framework of the technical approval </w:t>
      </w:r>
      <w:r w:rsidR="00981656" w:rsidRPr="006E458C">
        <w:rPr>
          <w:rFonts w:ascii="Verdana" w:hAnsi="Verdana"/>
          <w:sz w:val="18"/>
          <w:szCs w:val="18"/>
        </w:rPr>
        <w:t>(ATG)</w:t>
      </w:r>
      <w:r w:rsidR="00EE7B93" w:rsidRPr="006E458C">
        <w:rPr>
          <w:rFonts w:ascii="Verdana" w:hAnsi="Verdana"/>
          <w:sz w:val="18"/>
          <w:szCs w:val="18"/>
        </w:rPr>
        <w:t xml:space="preserve"> </w:t>
      </w:r>
      <w:r w:rsidR="001D63D0" w:rsidRPr="006E458C">
        <w:rPr>
          <w:rFonts w:ascii="Verdana" w:hAnsi="Verdana"/>
          <w:sz w:val="18"/>
          <w:szCs w:val="18"/>
        </w:rPr>
        <w:t xml:space="preserve">the Division Certification of </w:t>
      </w:r>
      <w:r w:rsidR="00981656" w:rsidRPr="006E458C">
        <w:rPr>
          <w:rFonts w:ascii="Verdana" w:hAnsi="Verdana"/>
          <w:sz w:val="18"/>
          <w:szCs w:val="18"/>
        </w:rPr>
        <w:t xml:space="preserve">ANPI </w:t>
      </w:r>
      <w:r w:rsidR="001D63D0" w:rsidRPr="006E458C">
        <w:rPr>
          <w:rFonts w:ascii="Verdana" w:hAnsi="Verdana"/>
          <w:sz w:val="18"/>
          <w:szCs w:val="18"/>
        </w:rPr>
        <w:t xml:space="preserve">will send a copy of the present request to </w:t>
      </w:r>
      <w:r w:rsidR="00EE7B93" w:rsidRPr="006E458C">
        <w:rPr>
          <w:rFonts w:ascii="Verdana" w:hAnsi="Verdana"/>
          <w:sz w:val="18"/>
          <w:szCs w:val="18"/>
        </w:rPr>
        <w:t>BUtgb</w:t>
      </w:r>
      <w:r w:rsidR="001D63D0" w:rsidRPr="006E458C">
        <w:rPr>
          <w:rFonts w:ascii="Verdana" w:hAnsi="Verdana"/>
          <w:sz w:val="18"/>
          <w:szCs w:val="18"/>
        </w:rPr>
        <w:t xml:space="preserve"> asbl</w:t>
      </w:r>
      <w:r w:rsidR="00981656" w:rsidRPr="006E458C">
        <w:rPr>
          <w:rFonts w:ascii="Verdana" w:hAnsi="Verdana"/>
          <w:sz w:val="18"/>
          <w:szCs w:val="18"/>
        </w:rPr>
        <w:t>.</w:t>
      </w:r>
    </w:p>
    <w:p w14:paraId="6A778447" w14:textId="77777777" w:rsidR="00941641" w:rsidRPr="006E458C" w:rsidRDefault="00941641" w:rsidP="00941641">
      <w:pPr>
        <w:tabs>
          <w:tab w:val="left" w:pos="567"/>
        </w:tabs>
        <w:ind w:right="-561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0380"/>
      </w:tblGrid>
      <w:tr w:rsidR="00941641" w:rsidRPr="006E458C" w14:paraId="1B1BF2EE" w14:textId="77777777" w:rsidTr="007F6370">
        <w:trPr>
          <w:cantSplit/>
        </w:trPr>
        <w:tc>
          <w:tcPr>
            <w:tcW w:w="581" w:type="dxa"/>
          </w:tcPr>
          <w:p w14:paraId="061A99B9" w14:textId="77777777" w:rsidR="00941641" w:rsidRPr="006E458C" w:rsidRDefault="00941641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</w:p>
          <w:p w14:paraId="45880056" w14:textId="77777777" w:rsidR="00941641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</w:p>
        </w:tc>
        <w:tc>
          <w:tcPr>
            <w:tcW w:w="10380" w:type="dxa"/>
          </w:tcPr>
          <w:p w14:paraId="0D81AA94" w14:textId="77777777" w:rsidR="00941641" w:rsidRPr="006E458C" w:rsidRDefault="00941641" w:rsidP="00DD6F59">
            <w:pPr>
              <w:tabs>
                <w:tab w:val="left" w:pos="567"/>
              </w:tabs>
              <w:ind w:right="350"/>
              <w:rPr>
                <w:rFonts w:ascii="Verdana" w:hAnsi="Verdana"/>
                <w:sz w:val="18"/>
                <w:szCs w:val="18"/>
              </w:rPr>
            </w:pPr>
          </w:p>
          <w:p w14:paraId="4279A03F" w14:textId="77777777" w:rsidR="000774FD" w:rsidRPr="006E458C" w:rsidRDefault="008D658D" w:rsidP="00DD6F59">
            <w:pPr>
              <w:tabs>
                <w:tab w:val="left" w:pos="567"/>
              </w:tabs>
              <w:ind w:right="350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H</w:t>
            </w:r>
            <w:r w:rsidR="001D63D0" w:rsidRPr="006E458C">
              <w:rPr>
                <w:rFonts w:ascii="Verdana" w:hAnsi="Verdana"/>
                <w:sz w:val="18"/>
                <w:szCs w:val="18"/>
              </w:rPr>
              <w:t>e intends to request in very short notice the confirmation in the following Member state(s) of the European Union for the technical approval in the construction sector</w:t>
            </w:r>
            <w:r w:rsidRPr="006E458C">
              <w:rPr>
                <w:rFonts w:ascii="Verdana" w:hAnsi="Verdana"/>
                <w:sz w:val="18"/>
                <w:szCs w:val="18"/>
              </w:rPr>
              <w:t xml:space="preserve"> (E.U.t.g.b.):</w:t>
            </w:r>
          </w:p>
          <w:p w14:paraId="4F05585E" w14:textId="77777777" w:rsidR="000774FD" w:rsidRPr="006E458C" w:rsidRDefault="000774FD" w:rsidP="00DD6F59">
            <w:pPr>
              <w:tabs>
                <w:tab w:val="left" w:pos="567"/>
              </w:tabs>
              <w:ind w:right="35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4353B4" w14:textId="77777777" w:rsidR="00941641" w:rsidRPr="006E458C" w:rsidRDefault="00941641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p w14:paraId="23EEDF8F" w14:textId="77777777" w:rsidR="00941641" w:rsidRPr="006E458C" w:rsidRDefault="008D658D" w:rsidP="00E777D9">
      <w:pPr>
        <w:tabs>
          <w:tab w:val="left" w:pos="1276"/>
        </w:tabs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H</w:t>
      </w:r>
      <w:r w:rsidR="001D63D0" w:rsidRPr="006E458C">
        <w:rPr>
          <w:rFonts w:ascii="Verdana" w:hAnsi="Verdana"/>
          <w:sz w:val="18"/>
          <w:szCs w:val="18"/>
        </w:rPr>
        <w:t>e</w:t>
      </w:r>
      <w:r w:rsidRPr="006E458C">
        <w:rPr>
          <w:rFonts w:ascii="Verdana" w:hAnsi="Verdana"/>
          <w:sz w:val="18"/>
          <w:szCs w:val="18"/>
        </w:rPr>
        <w:t>/</w:t>
      </w:r>
      <w:r w:rsidR="001D63D0" w:rsidRPr="006E458C">
        <w:rPr>
          <w:rFonts w:ascii="Verdana" w:hAnsi="Verdana"/>
          <w:sz w:val="18"/>
          <w:szCs w:val="18"/>
        </w:rPr>
        <w:t xml:space="preserve">she authorizes </w:t>
      </w:r>
      <w:r w:rsidRPr="006E458C">
        <w:rPr>
          <w:rFonts w:ascii="Verdana" w:hAnsi="Verdana"/>
          <w:sz w:val="18"/>
          <w:szCs w:val="18"/>
        </w:rPr>
        <w:t xml:space="preserve">BUtgb </w:t>
      </w:r>
      <w:r w:rsidR="001D63D0" w:rsidRPr="006E458C">
        <w:rPr>
          <w:rFonts w:ascii="Verdana" w:hAnsi="Verdana"/>
          <w:sz w:val="18"/>
          <w:szCs w:val="18"/>
        </w:rPr>
        <w:t xml:space="preserve">asbl to collaborate, if necessary, with foreign approval bodies involved in the same </w:t>
      </w:r>
      <w:r w:rsidRPr="006E458C">
        <w:rPr>
          <w:rFonts w:ascii="Verdana" w:hAnsi="Verdana"/>
          <w:sz w:val="18"/>
          <w:szCs w:val="18"/>
        </w:rPr>
        <w:t>product</w:t>
      </w:r>
      <w:r w:rsidR="00941641" w:rsidRPr="006E458C">
        <w:rPr>
          <w:rFonts w:ascii="Verdana" w:hAnsi="Verdana"/>
          <w:sz w:val="18"/>
          <w:szCs w:val="18"/>
        </w:rPr>
        <w:t>.</w:t>
      </w:r>
    </w:p>
    <w:p w14:paraId="1E032926" w14:textId="77777777" w:rsidR="00941641" w:rsidRPr="006E458C" w:rsidRDefault="00941641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p w14:paraId="7A4E531E" w14:textId="77777777" w:rsidR="00941641" w:rsidRPr="006E458C" w:rsidRDefault="008D658D" w:rsidP="00E777D9">
      <w:pPr>
        <w:tabs>
          <w:tab w:val="left" w:pos="1276"/>
        </w:tabs>
        <w:ind w:right="-32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H</w:t>
      </w:r>
      <w:r w:rsidR="001D63D0" w:rsidRPr="006E458C">
        <w:rPr>
          <w:rFonts w:ascii="Verdana" w:hAnsi="Verdana"/>
          <w:sz w:val="18"/>
          <w:szCs w:val="18"/>
        </w:rPr>
        <w:t xml:space="preserve">e/she confirms, </w:t>
      </w:r>
      <w:r w:rsidRPr="006E458C">
        <w:rPr>
          <w:rFonts w:ascii="Verdana" w:hAnsi="Verdana"/>
          <w:sz w:val="18"/>
          <w:szCs w:val="18"/>
        </w:rPr>
        <w:t>i</w:t>
      </w:r>
      <w:r w:rsidR="001D63D0" w:rsidRPr="006E458C">
        <w:rPr>
          <w:rFonts w:ascii="Verdana" w:hAnsi="Verdana"/>
          <w:sz w:val="18"/>
          <w:szCs w:val="18"/>
        </w:rPr>
        <w:t>n support of his/her request</w:t>
      </w:r>
      <w:r w:rsidR="00941641" w:rsidRPr="006E458C">
        <w:rPr>
          <w:rFonts w:ascii="Verdana" w:hAnsi="Verdana"/>
          <w:sz w:val="18"/>
          <w:szCs w:val="18"/>
        </w:rPr>
        <w:t xml:space="preserve">, </w:t>
      </w:r>
      <w:r w:rsidR="001D63D0" w:rsidRPr="006E458C">
        <w:rPr>
          <w:rFonts w:ascii="Verdana" w:hAnsi="Verdana"/>
          <w:sz w:val="18"/>
          <w:szCs w:val="18"/>
        </w:rPr>
        <w:t xml:space="preserve">the submission of a </w:t>
      </w:r>
      <w:r w:rsidRPr="006E458C">
        <w:rPr>
          <w:rFonts w:ascii="Verdana" w:hAnsi="Verdana"/>
          <w:sz w:val="18"/>
          <w:szCs w:val="18"/>
        </w:rPr>
        <w:t xml:space="preserve">conform </w:t>
      </w:r>
      <w:r w:rsidR="001D63D0" w:rsidRPr="006E458C">
        <w:rPr>
          <w:rFonts w:ascii="Verdana" w:hAnsi="Verdana"/>
          <w:sz w:val="18"/>
          <w:szCs w:val="18"/>
        </w:rPr>
        <w:t>file</w:t>
      </w:r>
      <w:r w:rsidRPr="006E458C">
        <w:rPr>
          <w:rFonts w:ascii="Verdana" w:hAnsi="Verdana"/>
          <w:sz w:val="18"/>
          <w:szCs w:val="18"/>
        </w:rPr>
        <w:t xml:space="preserve">. </w:t>
      </w:r>
      <w:r w:rsidR="001D63D0" w:rsidRPr="006E458C">
        <w:rPr>
          <w:rFonts w:ascii="Verdana" w:hAnsi="Verdana"/>
          <w:sz w:val="18"/>
          <w:szCs w:val="18"/>
        </w:rPr>
        <w:t>He/she commits himself/herself</w:t>
      </w:r>
      <w:r w:rsidR="00941641" w:rsidRPr="006E458C">
        <w:rPr>
          <w:rFonts w:ascii="Verdana" w:hAnsi="Verdana"/>
          <w:sz w:val="18"/>
          <w:szCs w:val="18"/>
        </w:rPr>
        <w:t xml:space="preserve">, </w:t>
      </w:r>
      <w:r w:rsidR="001D63D0" w:rsidRPr="006E458C">
        <w:rPr>
          <w:rFonts w:ascii="Verdana" w:hAnsi="Verdana"/>
          <w:sz w:val="18"/>
          <w:szCs w:val="18"/>
        </w:rPr>
        <w:t>u</w:t>
      </w:r>
      <w:r w:rsidRPr="006E458C">
        <w:rPr>
          <w:rFonts w:ascii="Verdana" w:hAnsi="Verdana"/>
          <w:sz w:val="18"/>
          <w:szCs w:val="18"/>
        </w:rPr>
        <w:t>p</w:t>
      </w:r>
      <w:r w:rsidR="001D63D0" w:rsidRPr="006E458C">
        <w:rPr>
          <w:rFonts w:ascii="Verdana" w:hAnsi="Verdana"/>
          <w:sz w:val="18"/>
          <w:szCs w:val="18"/>
        </w:rPr>
        <w:t>on</w:t>
      </w:r>
      <w:r w:rsidRPr="006E458C">
        <w:rPr>
          <w:rFonts w:ascii="Verdana" w:hAnsi="Verdana"/>
          <w:sz w:val="18"/>
          <w:szCs w:val="18"/>
        </w:rPr>
        <w:t xml:space="preserve"> </w:t>
      </w:r>
      <w:r w:rsidR="001D63D0" w:rsidRPr="006E458C">
        <w:rPr>
          <w:rFonts w:ascii="Verdana" w:hAnsi="Verdana"/>
          <w:sz w:val="18"/>
          <w:szCs w:val="18"/>
        </w:rPr>
        <w:t>request</w:t>
      </w:r>
      <w:r w:rsidRPr="006E458C">
        <w:rPr>
          <w:rFonts w:ascii="Verdana" w:hAnsi="Verdana"/>
          <w:sz w:val="18"/>
          <w:szCs w:val="18"/>
        </w:rPr>
        <w:t xml:space="preserve">, </w:t>
      </w:r>
      <w:r w:rsidR="001D63D0" w:rsidRPr="006E458C">
        <w:rPr>
          <w:rFonts w:ascii="Verdana" w:hAnsi="Verdana"/>
          <w:sz w:val="18"/>
          <w:szCs w:val="18"/>
        </w:rPr>
        <w:t xml:space="preserve">to complete the file with all possible information and </w:t>
      </w:r>
      <w:r w:rsidR="00BD2504" w:rsidRPr="006E458C">
        <w:rPr>
          <w:rFonts w:ascii="Verdana" w:hAnsi="Verdana"/>
          <w:sz w:val="18"/>
          <w:szCs w:val="18"/>
        </w:rPr>
        <w:t>experimental proof to allow a complete technical judgement about the manufacturing, the placement as well as the characteristics of the request subject</w:t>
      </w:r>
      <w:r w:rsidR="00941641" w:rsidRPr="006E458C">
        <w:rPr>
          <w:rFonts w:ascii="Verdana" w:hAnsi="Verdana"/>
          <w:sz w:val="18"/>
          <w:szCs w:val="18"/>
        </w:rPr>
        <w:t>.</w:t>
      </w:r>
    </w:p>
    <w:p w14:paraId="29D7AE92" w14:textId="77777777" w:rsidR="00941641" w:rsidRPr="006E458C" w:rsidRDefault="00941641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p w14:paraId="5250D681" w14:textId="77777777" w:rsidR="00941641" w:rsidRPr="006E458C" w:rsidRDefault="00BD2504" w:rsidP="00E777D9">
      <w:pPr>
        <w:tabs>
          <w:tab w:val="left" w:pos="1276"/>
        </w:tabs>
        <w:ind w:right="-32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 xml:space="preserve">He/she allows the </w:t>
      </w:r>
      <w:r w:rsidR="006341ED" w:rsidRPr="006E458C">
        <w:rPr>
          <w:rFonts w:ascii="Verdana" w:hAnsi="Verdana"/>
          <w:sz w:val="18"/>
          <w:szCs w:val="18"/>
        </w:rPr>
        <w:t>laboratories that</w:t>
      </w:r>
      <w:r w:rsidRPr="006E458C">
        <w:rPr>
          <w:rFonts w:ascii="Verdana" w:hAnsi="Verdana"/>
          <w:sz w:val="18"/>
          <w:szCs w:val="18"/>
        </w:rPr>
        <w:t xml:space="preserve"> carried out the tests, to report all complementary information that could be asked within the framework of the file examination</w:t>
      </w:r>
      <w:r w:rsidR="00941641" w:rsidRPr="006E458C">
        <w:rPr>
          <w:rFonts w:ascii="Verdana" w:hAnsi="Verdana"/>
          <w:sz w:val="18"/>
          <w:szCs w:val="18"/>
        </w:rPr>
        <w:t>.</w:t>
      </w:r>
    </w:p>
    <w:p w14:paraId="0241E6F0" w14:textId="77777777" w:rsidR="00941641" w:rsidRPr="006E458C" w:rsidRDefault="00941641" w:rsidP="00941641">
      <w:pPr>
        <w:tabs>
          <w:tab w:val="left" w:pos="1276"/>
        </w:tabs>
        <w:ind w:right="-561"/>
        <w:jc w:val="center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br w:type="page"/>
      </w:r>
    </w:p>
    <w:p w14:paraId="35453106" w14:textId="77777777" w:rsidR="000774FD" w:rsidRPr="006E458C" w:rsidRDefault="00A876D9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lastRenderedPageBreak/>
        <w:t>H</w:t>
      </w:r>
      <w:r w:rsidR="00BD2504" w:rsidRPr="006E458C">
        <w:rPr>
          <w:rFonts w:ascii="Verdana" w:hAnsi="Verdana"/>
          <w:sz w:val="18"/>
          <w:szCs w:val="18"/>
        </w:rPr>
        <w:t>e</w:t>
      </w:r>
      <w:r w:rsidRPr="006E458C">
        <w:rPr>
          <w:rFonts w:ascii="Verdana" w:hAnsi="Verdana"/>
          <w:sz w:val="18"/>
          <w:szCs w:val="18"/>
        </w:rPr>
        <w:t>/</w:t>
      </w:r>
      <w:r w:rsidR="00BD2504" w:rsidRPr="006E458C">
        <w:rPr>
          <w:rFonts w:ascii="Verdana" w:hAnsi="Verdana"/>
          <w:sz w:val="18"/>
          <w:szCs w:val="18"/>
        </w:rPr>
        <w:t>she</w:t>
      </w:r>
      <w:r w:rsidRPr="006E458C">
        <w:rPr>
          <w:rFonts w:ascii="Verdana" w:hAnsi="Verdana"/>
          <w:sz w:val="18"/>
          <w:szCs w:val="18"/>
        </w:rPr>
        <w:t xml:space="preserve"> </w:t>
      </w:r>
      <w:r w:rsidR="00BD2504" w:rsidRPr="006E458C">
        <w:rPr>
          <w:rFonts w:ascii="Verdana" w:hAnsi="Verdana"/>
          <w:sz w:val="18"/>
          <w:szCs w:val="18"/>
        </w:rPr>
        <w:t>designates:</w:t>
      </w:r>
    </w:p>
    <w:p w14:paraId="3A7670A0" w14:textId="77777777" w:rsidR="000774FD" w:rsidRPr="006E458C" w:rsidRDefault="000774FD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1134"/>
        <w:gridCol w:w="4111"/>
      </w:tblGrid>
      <w:tr w:rsidR="00941641" w:rsidRPr="006E458C" w14:paraId="5CD5D143" w14:textId="77777777" w:rsidTr="00E777D9">
        <w:trPr>
          <w:cantSplit/>
        </w:trPr>
        <w:tc>
          <w:tcPr>
            <w:tcW w:w="1668" w:type="dxa"/>
          </w:tcPr>
          <w:p w14:paraId="6CCB7281" w14:textId="77777777" w:rsidR="00941641" w:rsidRPr="006E458C" w:rsidRDefault="00941641" w:rsidP="00BD2504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N</w:t>
            </w:r>
            <w:r w:rsidR="00A876D9" w:rsidRPr="006E458C">
              <w:rPr>
                <w:rFonts w:ascii="Verdana" w:hAnsi="Verdana"/>
                <w:sz w:val="18"/>
                <w:szCs w:val="18"/>
              </w:rPr>
              <w:t>a</w:t>
            </w:r>
            <w:r w:rsidR="000774FD" w:rsidRPr="006E458C">
              <w:rPr>
                <w:rFonts w:ascii="Verdana" w:hAnsi="Verdana"/>
                <w:sz w:val="18"/>
                <w:szCs w:val="18"/>
              </w:rPr>
              <w:t>m</w:t>
            </w:r>
            <w:r w:rsidR="00BD2504" w:rsidRPr="006E458C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4AA89" w14:textId="77777777" w:rsidR="009C00E8" w:rsidRPr="006E458C" w:rsidRDefault="009C00E8" w:rsidP="00DD6F59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C3F245B" w14:textId="77777777" w:rsidR="00941641" w:rsidRPr="006E458C" w:rsidRDefault="00BD2504" w:rsidP="00BD2504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First </w:t>
            </w:r>
            <w:r w:rsidR="00A876D9" w:rsidRPr="006E458C">
              <w:rPr>
                <w:rFonts w:ascii="Verdana" w:hAnsi="Verdana"/>
                <w:sz w:val="18"/>
                <w:szCs w:val="18"/>
              </w:rPr>
              <w:t>nam</w:t>
            </w:r>
            <w:r w:rsidRPr="006E458C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2A80D" w14:textId="77777777" w:rsidR="009C00E8" w:rsidRPr="006E458C" w:rsidRDefault="009C00E8" w:rsidP="00DD6F59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1C9EFAE" w14:textId="77777777" w:rsidR="00941641" w:rsidRPr="006E458C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9355"/>
      </w:tblGrid>
      <w:tr w:rsidR="00981656" w:rsidRPr="006E458C" w14:paraId="29C7C407" w14:textId="77777777" w:rsidTr="00DD6F59">
        <w:trPr>
          <w:cantSplit/>
        </w:trPr>
        <w:tc>
          <w:tcPr>
            <w:tcW w:w="1668" w:type="dxa"/>
          </w:tcPr>
          <w:p w14:paraId="0AFC8EC0" w14:textId="77777777" w:rsidR="00981656" w:rsidRPr="006E458C" w:rsidRDefault="00981656" w:rsidP="00BD2504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F</w:t>
            </w:r>
            <w:r w:rsidR="00A876D9" w:rsidRPr="006E458C">
              <w:rPr>
                <w:rFonts w:ascii="Verdana" w:hAnsi="Verdana"/>
                <w:sz w:val="18"/>
                <w:szCs w:val="18"/>
              </w:rPr>
              <w:t>u</w:t>
            </w:r>
            <w:r w:rsidRPr="006E458C">
              <w:rPr>
                <w:rFonts w:ascii="Verdana" w:hAnsi="Verdana"/>
                <w:sz w:val="18"/>
                <w:szCs w:val="18"/>
              </w:rPr>
              <w:t>ncti</w:t>
            </w:r>
            <w:r w:rsidR="00BD2504" w:rsidRPr="006E458C">
              <w:rPr>
                <w:rFonts w:ascii="Verdana" w:hAnsi="Verdana"/>
                <w:sz w:val="18"/>
                <w:szCs w:val="18"/>
              </w:rPr>
              <w:t>on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D197E" w14:textId="77777777" w:rsidR="00981656" w:rsidRPr="006E458C" w:rsidRDefault="00981656" w:rsidP="00DD6F59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FB7FE6E" w14:textId="77777777" w:rsidR="00941641" w:rsidRPr="006E458C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9355"/>
      </w:tblGrid>
      <w:tr w:rsidR="00981656" w:rsidRPr="006E458C" w14:paraId="61FA53C1" w14:textId="77777777" w:rsidTr="00DD6F59">
        <w:trPr>
          <w:cantSplit/>
        </w:trPr>
        <w:tc>
          <w:tcPr>
            <w:tcW w:w="1668" w:type="dxa"/>
          </w:tcPr>
          <w:p w14:paraId="00A8C384" w14:textId="77777777" w:rsidR="00981656" w:rsidRPr="006E458C" w:rsidRDefault="00981656" w:rsidP="00A876D9">
            <w:pPr>
              <w:tabs>
                <w:tab w:val="left" w:pos="1276"/>
              </w:tabs>
              <w:spacing w:after="120"/>
              <w:ind w:right="33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Ad</w:t>
            </w:r>
            <w:r w:rsidR="00BD2504" w:rsidRPr="006E458C">
              <w:rPr>
                <w:rFonts w:ascii="Verdana" w:hAnsi="Verdana"/>
                <w:sz w:val="18"/>
                <w:szCs w:val="18"/>
              </w:rPr>
              <w:t>d</w:t>
            </w:r>
            <w:r w:rsidRPr="006E458C">
              <w:rPr>
                <w:rFonts w:ascii="Verdana" w:hAnsi="Verdana"/>
                <w:sz w:val="18"/>
                <w:szCs w:val="18"/>
              </w:rPr>
              <w:t>res</w:t>
            </w:r>
            <w:r w:rsidR="00BD2504" w:rsidRPr="006E458C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154AD" w14:textId="77777777" w:rsidR="00981656" w:rsidRPr="006E458C" w:rsidRDefault="00981656" w:rsidP="00DD6F59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B6BEF6C" w14:textId="77777777" w:rsidR="00941641" w:rsidRPr="006E458C" w:rsidRDefault="00941641" w:rsidP="00941641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977"/>
        <w:gridCol w:w="1133"/>
        <w:gridCol w:w="5245"/>
      </w:tblGrid>
      <w:tr w:rsidR="00941641" w:rsidRPr="006E458C" w14:paraId="195022CF" w14:textId="77777777" w:rsidTr="00E777D9">
        <w:trPr>
          <w:cantSplit/>
        </w:trPr>
        <w:tc>
          <w:tcPr>
            <w:tcW w:w="1668" w:type="dxa"/>
          </w:tcPr>
          <w:p w14:paraId="56CCFA0B" w14:textId="77777777" w:rsidR="00941641" w:rsidRPr="006E458C" w:rsidRDefault="00941641" w:rsidP="00BD2504">
            <w:pPr>
              <w:tabs>
                <w:tab w:val="left" w:pos="1276"/>
              </w:tabs>
              <w:ind w:right="209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T</w:t>
            </w:r>
            <w:r w:rsidR="00A876D9" w:rsidRPr="006E458C">
              <w:rPr>
                <w:rFonts w:ascii="Verdana" w:hAnsi="Verdana"/>
                <w:sz w:val="18"/>
                <w:szCs w:val="18"/>
              </w:rPr>
              <w:t>e</w:t>
            </w:r>
            <w:r w:rsidRPr="006E458C">
              <w:rPr>
                <w:rFonts w:ascii="Verdana" w:hAnsi="Verdana"/>
                <w:sz w:val="18"/>
                <w:szCs w:val="18"/>
              </w:rPr>
              <w:t>l</w:t>
            </w:r>
            <w:r w:rsidR="00A876D9" w:rsidRPr="006E458C">
              <w:rPr>
                <w:rFonts w:ascii="Verdana" w:hAnsi="Verdana"/>
                <w:sz w:val="18"/>
                <w:szCs w:val="18"/>
              </w:rPr>
              <w:t>e</w:t>
            </w:r>
            <w:r w:rsidR="00BD2504" w:rsidRPr="006E458C">
              <w:rPr>
                <w:rFonts w:ascii="Verdana" w:hAnsi="Verdana"/>
                <w:sz w:val="18"/>
                <w:szCs w:val="18"/>
              </w:rPr>
              <w:t>ph</w:t>
            </w:r>
            <w:r w:rsidR="00A876D9" w:rsidRPr="006E458C">
              <w:rPr>
                <w:rFonts w:ascii="Verdana" w:hAnsi="Verdana"/>
                <w:sz w:val="18"/>
                <w:szCs w:val="18"/>
              </w:rPr>
              <w:t>o</w:t>
            </w:r>
            <w:r w:rsidRPr="006E458C">
              <w:rPr>
                <w:rFonts w:ascii="Verdana" w:hAnsi="Verdana"/>
                <w:sz w:val="18"/>
                <w:szCs w:val="18"/>
              </w:rPr>
              <w:t>n</w:t>
            </w:r>
            <w:r w:rsidR="00BD2504" w:rsidRPr="006E458C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162D9" w14:textId="77777777" w:rsidR="00981656" w:rsidRPr="006E458C" w:rsidRDefault="009C00E8" w:rsidP="00981656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1A59D30F" w14:textId="77777777" w:rsidR="00941641" w:rsidRPr="006E458C" w:rsidRDefault="00981656" w:rsidP="00DD6F59">
            <w:pPr>
              <w:tabs>
                <w:tab w:val="left" w:pos="1276"/>
              </w:tabs>
              <w:ind w:right="209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e-mail</w:t>
            </w:r>
            <w:r w:rsidR="00941641" w:rsidRPr="006E458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B115" w14:textId="77777777" w:rsidR="00941641" w:rsidRPr="006E458C" w:rsidRDefault="009C00E8" w:rsidP="00981656">
            <w:pPr>
              <w:tabs>
                <w:tab w:val="left" w:pos="1276"/>
              </w:tabs>
              <w:spacing w:after="120"/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254312D" w14:textId="77777777" w:rsidR="00E777D9" w:rsidRPr="006E458C" w:rsidRDefault="00E777D9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</w:p>
    <w:p w14:paraId="62EF4AE3" w14:textId="77777777" w:rsidR="00941641" w:rsidRPr="006E458C" w:rsidRDefault="00DD6F59" w:rsidP="00941641">
      <w:pPr>
        <w:tabs>
          <w:tab w:val="left" w:pos="1276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t</w:t>
      </w:r>
      <w:r w:rsidR="00BD2504" w:rsidRPr="006E458C">
        <w:rPr>
          <w:rFonts w:ascii="Verdana" w:hAnsi="Verdana"/>
          <w:sz w:val="18"/>
          <w:szCs w:val="18"/>
        </w:rPr>
        <w:t>o represent him</w:t>
      </w:r>
      <w:r w:rsidR="00A876D9" w:rsidRPr="006E458C">
        <w:rPr>
          <w:rFonts w:ascii="Verdana" w:hAnsi="Verdana"/>
          <w:sz w:val="18"/>
          <w:szCs w:val="18"/>
        </w:rPr>
        <w:t>/h</w:t>
      </w:r>
      <w:r w:rsidR="00BD2504" w:rsidRPr="006E458C">
        <w:rPr>
          <w:rFonts w:ascii="Verdana" w:hAnsi="Verdana"/>
          <w:sz w:val="18"/>
          <w:szCs w:val="18"/>
        </w:rPr>
        <w:t>e</w:t>
      </w:r>
      <w:r w:rsidR="00A876D9" w:rsidRPr="006E458C">
        <w:rPr>
          <w:rFonts w:ascii="Verdana" w:hAnsi="Verdana"/>
          <w:sz w:val="18"/>
          <w:szCs w:val="18"/>
        </w:rPr>
        <w:t xml:space="preserve">r </w:t>
      </w:r>
      <w:r w:rsidR="00BD2504" w:rsidRPr="006E458C">
        <w:rPr>
          <w:rFonts w:ascii="Verdana" w:hAnsi="Verdana"/>
          <w:sz w:val="18"/>
          <w:szCs w:val="18"/>
        </w:rPr>
        <w:t>for all business regarding the examination of this request</w:t>
      </w:r>
      <w:r w:rsidR="00941641" w:rsidRPr="006E458C">
        <w:rPr>
          <w:rFonts w:ascii="Verdana" w:hAnsi="Verdana"/>
          <w:sz w:val="18"/>
          <w:szCs w:val="18"/>
        </w:rPr>
        <w:t>.</w:t>
      </w:r>
      <w:r w:rsidR="00941641" w:rsidRPr="006E458C">
        <w:rPr>
          <w:rFonts w:ascii="Verdana" w:hAnsi="Verdana"/>
          <w:sz w:val="18"/>
          <w:szCs w:val="18"/>
        </w:rPr>
        <w:cr/>
      </w:r>
    </w:p>
    <w:p w14:paraId="1118C182" w14:textId="77777777" w:rsidR="00941641" w:rsidRPr="006E458C" w:rsidRDefault="00A876D9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H</w:t>
      </w:r>
      <w:r w:rsidR="00BD2504" w:rsidRPr="006E458C">
        <w:rPr>
          <w:rFonts w:ascii="Verdana" w:hAnsi="Verdana"/>
          <w:sz w:val="18"/>
          <w:szCs w:val="18"/>
        </w:rPr>
        <w:t xml:space="preserve">e/she agrees with the payment of the </w:t>
      </w:r>
      <w:r w:rsidRPr="006E458C">
        <w:rPr>
          <w:rFonts w:ascii="Verdana" w:hAnsi="Verdana"/>
          <w:sz w:val="18"/>
          <w:szCs w:val="18"/>
        </w:rPr>
        <w:t>certificati</w:t>
      </w:r>
      <w:r w:rsidR="00BD2504" w:rsidRPr="006E458C">
        <w:rPr>
          <w:rFonts w:ascii="Verdana" w:hAnsi="Verdana"/>
          <w:sz w:val="18"/>
          <w:szCs w:val="18"/>
        </w:rPr>
        <w:t>on</w:t>
      </w:r>
      <w:r w:rsidRPr="006E458C">
        <w:rPr>
          <w:rFonts w:ascii="Verdana" w:hAnsi="Verdana"/>
          <w:sz w:val="18"/>
          <w:szCs w:val="18"/>
        </w:rPr>
        <w:t xml:space="preserve">- </w:t>
      </w:r>
      <w:r w:rsidR="00BD2504" w:rsidRPr="006E458C">
        <w:rPr>
          <w:rFonts w:ascii="Verdana" w:hAnsi="Verdana"/>
          <w:sz w:val="18"/>
          <w:szCs w:val="18"/>
        </w:rPr>
        <w:t>and</w:t>
      </w:r>
      <w:r w:rsidRPr="006E458C">
        <w:rPr>
          <w:rFonts w:ascii="Verdana" w:hAnsi="Verdana"/>
          <w:sz w:val="18"/>
          <w:szCs w:val="18"/>
        </w:rPr>
        <w:t xml:space="preserve"> publicati</w:t>
      </w:r>
      <w:r w:rsidR="00BD2504" w:rsidRPr="006E458C">
        <w:rPr>
          <w:rFonts w:ascii="Verdana" w:hAnsi="Verdana"/>
          <w:sz w:val="18"/>
          <w:szCs w:val="18"/>
        </w:rPr>
        <w:t>on costs</w:t>
      </w:r>
      <w:r w:rsidRPr="006E458C">
        <w:rPr>
          <w:rFonts w:ascii="Verdana" w:hAnsi="Verdana"/>
          <w:sz w:val="18"/>
          <w:szCs w:val="18"/>
        </w:rPr>
        <w:t>.</w:t>
      </w:r>
    </w:p>
    <w:p w14:paraId="7DC43FEF" w14:textId="77777777" w:rsidR="00A876D9" w:rsidRPr="006E458C" w:rsidRDefault="00A876D9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</w:p>
    <w:p w14:paraId="6CD5BE5D" w14:textId="77777777" w:rsidR="00941641" w:rsidRPr="006E458C" w:rsidRDefault="00A876D9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H</w:t>
      </w:r>
      <w:r w:rsidR="00BD2504" w:rsidRPr="006E458C">
        <w:rPr>
          <w:rFonts w:ascii="Verdana" w:hAnsi="Verdana"/>
          <w:sz w:val="18"/>
          <w:szCs w:val="18"/>
        </w:rPr>
        <w:t>e/she agrees to pay the costs for the periodical inspections</w:t>
      </w:r>
      <w:r w:rsidRPr="006E458C">
        <w:rPr>
          <w:rFonts w:ascii="Verdana" w:hAnsi="Verdana"/>
          <w:sz w:val="18"/>
          <w:szCs w:val="18"/>
        </w:rPr>
        <w:t xml:space="preserve"> </w:t>
      </w:r>
      <w:r w:rsidR="00BD2504" w:rsidRPr="006E458C">
        <w:rPr>
          <w:rFonts w:ascii="Verdana" w:hAnsi="Verdana"/>
          <w:sz w:val="18"/>
          <w:szCs w:val="18"/>
        </w:rPr>
        <w:t xml:space="preserve">that are foreseen in the framework of the approval per </w:t>
      </w:r>
      <w:r w:rsidRPr="006E458C">
        <w:rPr>
          <w:rFonts w:ascii="Verdana" w:hAnsi="Verdana"/>
          <w:sz w:val="18"/>
          <w:szCs w:val="18"/>
        </w:rPr>
        <w:t xml:space="preserve">sector </w:t>
      </w:r>
      <w:r w:rsidR="00BD2504" w:rsidRPr="006E458C">
        <w:rPr>
          <w:rFonts w:ascii="Verdana" w:hAnsi="Verdana"/>
          <w:sz w:val="18"/>
          <w:szCs w:val="18"/>
        </w:rPr>
        <w:t xml:space="preserve">and that will be charged according to the </w:t>
      </w:r>
      <w:r w:rsidRPr="006E458C">
        <w:rPr>
          <w:rFonts w:ascii="Verdana" w:hAnsi="Verdana"/>
          <w:sz w:val="18"/>
          <w:szCs w:val="18"/>
        </w:rPr>
        <w:t>"</w:t>
      </w:r>
      <w:r w:rsidR="005061CE" w:rsidRPr="006E458C">
        <w:rPr>
          <w:rFonts w:ascii="Verdana" w:hAnsi="Verdana"/>
          <w:sz w:val="18"/>
          <w:szCs w:val="18"/>
        </w:rPr>
        <w:t>certification inspection convention</w:t>
      </w:r>
      <w:r w:rsidRPr="006E458C">
        <w:rPr>
          <w:rFonts w:ascii="Verdana" w:hAnsi="Verdana"/>
          <w:sz w:val="18"/>
          <w:szCs w:val="18"/>
        </w:rPr>
        <w:t xml:space="preserve">" </w:t>
      </w:r>
      <w:r w:rsidR="005061CE" w:rsidRPr="006E458C">
        <w:rPr>
          <w:rFonts w:ascii="Verdana" w:hAnsi="Verdana"/>
          <w:sz w:val="18"/>
          <w:szCs w:val="18"/>
        </w:rPr>
        <w:t>mentioned in</w:t>
      </w:r>
      <w:r w:rsidRPr="006E458C">
        <w:rPr>
          <w:rFonts w:ascii="Verdana" w:hAnsi="Verdana"/>
          <w:sz w:val="18"/>
          <w:szCs w:val="18"/>
        </w:rPr>
        <w:t xml:space="preserve"> </w:t>
      </w:r>
      <w:r w:rsidR="005061CE" w:rsidRPr="006E458C">
        <w:rPr>
          <w:rFonts w:ascii="Verdana" w:hAnsi="Verdana"/>
          <w:sz w:val="18"/>
          <w:szCs w:val="18"/>
        </w:rPr>
        <w:t>annex</w:t>
      </w:r>
      <w:r w:rsidRPr="006E458C">
        <w:rPr>
          <w:rFonts w:ascii="Verdana" w:hAnsi="Verdana"/>
          <w:sz w:val="18"/>
          <w:szCs w:val="18"/>
        </w:rPr>
        <w:t xml:space="preserve"> </w:t>
      </w:r>
      <w:r w:rsidR="004C2581" w:rsidRPr="006E458C">
        <w:rPr>
          <w:rFonts w:ascii="Verdana" w:hAnsi="Verdana"/>
          <w:sz w:val="18"/>
          <w:szCs w:val="18"/>
        </w:rPr>
        <w:t>4</w:t>
      </w:r>
      <w:r w:rsidRPr="006E458C">
        <w:rPr>
          <w:rFonts w:ascii="Verdana" w:hAnsi="Verdana"/>
          <w:sz w:val="18"/>
          <w:szCs w:val="18"/>
        </w:rPr>
        <w:t xml:space="preserve"> </w:t>
      </w:r>
      <w:r w:rsidR="005061CE" w:rsidRPr="006E458C">
        <w:rPr>
          <w:rFonts w:ascii="Verdana" w:hAnsi="Verdana"/>
          <w:sz w:val="18"/>
          <w:szCs w:val="18"/>
        </w:rPr>
        <w:t xml:space="preserve">of </w:t>
      </w:r>
      <w:r w:rsidRPr="006E458C">
        <w:rPr>
          <w:rFonts w:ascii="Verdana" w:hAnsi="Verdana"/>
          <w:sz w:val="18"/>
          <w:szCs w:val="18"/>
        </w:rPr>
        <w:t>van het "</w:t>
      </w:r>
      <w:r w:rsidR="005061CE" w:rsidRPr="006E458C">
        <w:rPr>
          <w:rFonts w:ascii="Verdana" w:hAnsi="Verdana"/>
          <w:i/>
          <w:sz w:val="18"/>
          <w:szCs w:val="18"/>
        </w:rPr>
        <w:t xml:space="preserve"> Specific technical rules of the mark BENOR and of the technical approval ATG for the certification of </w:t>
      </w:r>
      <w:proofErr w:type="gramStart"/>
      <w:r w:rsidR="005061CE" w:rsidRPr="006E458C">
        <w:rPr>
          <w:rFonts w:ascii="Verdana" w:hAnsi="Verdana"/>
          <w:i/>
          <w:sz w:val="18"/>
          <w:szCs w:val="18"/>
        </w:rPr>
        <w:t>fire resistant</w:t>
      </w:r>
      <w:proofErr w:type="gramEnd"/>
      <w:r w:rsidR="005061CE" w:rsidRPr="006E458C">
        <w:rPr>
          <w:rFonts w:ascii="Verdana" w:hAnsi="Verdana"/>
          <w:i/>
          <w:sz w:val="18"/>
          <w:szCs w:val="18"/>
        </w:rPr>
        <w:t xml:space="preserve"> doors and windows</w:t>
      </w:r>
      <w:r w:rsidRPr="006E458C">
        <w:rPr>
          <w:rFonts w:ascii="Verdana" w:hAnsi="Verdana"/>
          <w:sz w:val="18"/>
          <w:szCs w:val="18"/>
        </w:rPr>
        <w:t>".</w:t>
      </w:r>
    </w:p>
    <w:p w14:paraId="5EF4F071" w14:textId="77777777" w:rsidR="00941641" w:rsidRPr="006E458C" w:rsidRDefault="00941641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</w:p>
    <w:p w14:paraId="75B90639" w14:textId="77777777" w:rsidR="00941641" w:rsidRPr="006E458C" w:rsidRDefault="00941641" w:rsidP="00E777D9">
      <w:pPr>
        <w:tabs>
          <w:tab w:val="left" w:pos="567"/>
        </w:tabs>
        <w:rPr>
          <w:rFonts w:ascii="Verdana" w:hAnsi="Verdana"/>
          <w:sz w:val="18"/>
          <w:szCs w:val="18"/>
        </w:rPr>
      </w:pPr>
    </w:p>
    <w:p w14:paraId="5630BD7B" w14:textId="77777777" w:rsidR="00941641" w:rsidRPr="006E458C" w:rsidRDefault="005061CE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 xml:space="preserve">The invoices for the certification costs </w:t>
      </w:r>
      <w:proofErr w:type="gramStart"/>
      <w:r w:rsidRPr="006E458C">
        <w:rPr>
          <w:rFonts w:ascii="Verdana" w:hAnsi="Verdana"/>
          <w:sz w:val="18"/>
          <w:szCs w:val="18"/>
        </w:rPr>
        <w:t>have to</w:t>
      </w:r>
      <w:proofErr w:type="gramEnd"/>
      <w:r w:rsidRPr="006E458C">
        <w:rPr>
          <w:rFonts w:ascii="Verdana" w:hAnsi="Verdana"/>
          <w:sz w:val="18"/>
          <w:szCs w:val="18"/>
        </w:rPr>
        <w:t xml:space="preserve"> be sent to:</w:t>
      </w:r>
    </w:p>
    <w:p w14:paraId="26E1EC6E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4217"/>
        <w:gridCol w:w="3969"/>
      </w:tblGrid>
      <w:tr w:rsidR="00941641" w:rsidRPr="006E458C" w14:paraId="07FE3202" w14:textId="77777777" w:rsidTr="009A454F">
        <w:trPr>
          <w:cantSplit/>
        </w:trPr>
        <w:tc>
          <w:tcPr>
            <w:tcW w:w="2837" w:type="dxa"/>
            <w:tcBorders>
              <w:bottom w:val="single" w:sz="12" w:space="0" w:color="auto"/>
              <w:right w:val="single" w:sz="12" w:space="0" w:color="auto"/>
            </w:tcBorders>
          </w:tcPr>
          <w:p w14:paraId="4437FC25" w14:textId="77777777" w:rsidR="00941641" w:rsidRPr="006E458C" w:rsidRDefault="005061CE" w:rsidP="00DD6F59">
            <w:pPr>
              <w:tabs>
                <w:tab w:val="left" w:pos="567"/>
              </w:tabs>
              <w:ind w:right="-7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b/>
                <w:sz w:val="18"/>
                <w:szCs w:val="18"/>
              </w:rPr>
              <w:t>COMPANY</w:t>
            </w:r>
          </w:p>
        </w:tc>
        <w:tc>
          <w:tcPr>
            <w:tcW w:w="4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0FC85" w14:textId="77777777" w:rsidR="00941641" w:rsidRPr="006E458C" w:rsidRDefault="00941641" w:rsidP="00A876D9">
            <w:pPr>
              <w:tabs>
                <w:tab w:val="left" w:pos="567"/>
              </w:tabs>
              <w:ind w:right="-1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5061CE" w:rsidRPr="006E458C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DRE</w:t>
            </w:r>
            <w:r w:rsidR="005061CE" w:rsidRPr="006E458C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6E458C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14:paraId="1674556F" w14:textId="77777777" w:rsidR="00941641" w:rsidRPr="006E458C" w:rsidRDefault="005061CE" w:rsidP="005061CE">
            <w:pPr>
              <w:tabs>
                <w:tab w:val="left" w:pos="567"/>
              </w:tabs>
              <w:ind w:right="-7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b/>
                <w:sz w:val="18"/>
                <w:szCs w:val="18"/>
              </w:rPr>
              <w:t>VAT</w:t>
            </w:r>
            <w:r w:rsidR="00A876D9" w:rsidRPr="006E458C">
              <w:rPr>
                <w:rFonts w:ascii="Verdana" w:hAnsi="Verdana"/>
                <w:b/>
                <w:sz w:val="18"/>
                <w:szCs w:val="18"/>
              </w:rPr>
              <w:t>-nr</w:t>
            </w:r>
          </w:p>
        </w:tc>
      </w:tr>
      <w:tr w:rsidR="009A454F" w:rsidRPr="006E458C" w14:paraId="3ED5AF72" w14:textId="77777777" w:rsidTr="009A454F">
        <w:trPr>
          <w:cantSplit/>
          <w:trHeight w:val="448"/>
        </w:trPr>
        <w:tc>
          <w:tcPr>
            <w:tcW w:w="2837" w:type="dxa"/>
            <w:tcBorders>
              <w:top w:val="single" w:sz="12" w:space="0" w:color="auto"/>
              <w:right w:val="single" w:sz="12" w:space="0" w:color="auto"/>
            </w:tcBorders>
          </w:tcPr>
          <w:p w14:paraId="3DD1306C" w14:textId="77777777" w:rsidR="009A454F" w:rsidRPr="006E458C" w:rsidRDefault="009C00E8" w:rsidP="00981656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81656" w:rsidRPr="006E458C">
              <w:rPr>
                <w:rFonts w:ascii="Verdana" w:hAnsi="Verdana"/>
                <w:sz w:val="18"/>
                <w:szCs w:val="18"/>
              </w:rPr>
              <w:t> </w:t>
            </w:r>
            <w:r w:rsidR="00981656" w:rsidRPr="006E458C">
              <w:rPr>
                <w:rFonts w:ascii="Verdana" w:hAnsi="Verdana"/>
                <w:sz w:val="18"/>
                <w:szCs w:val="18"/>
              </w:rPr>
              <w:t> </w:t>
            </w:r>
            <w:r w:rsidR="00981656" w:rsidRPr="006E458C">
              <w:rPr>
                <w:rFonts w:ascii="Verdana" w:hAnsi="Verdana"/>
                <w:sz w:val="18"/>
                <w:szCs w:val="18"/>
              </w:rPr>
              <w:t> </w:t>
            </w:r>
            <w:r w:rsidR="00981656" w:rsidRPr="006E458C">
              <w:rPr>
                <w:rFonts w:ascii="Verdana" w:hAnsi="Verdana"/>
                <w:sz w:val="18"/>
                <w:szCs w:val="18"/>
              </w:rPr>
              <w:t> </w:t>
            </w:r>
            <w:r w:rsidR="00981656"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3B73D5" w14:textId="77777777" w:rsidR="009A454F" w:rsidRPr="006E458C" w:rsidRDefault="009C00E8" w:rsidP="00DD6F59">
            <w:pPr>
              <w:tabs>
                <w:tab w:val="left" w:pos="567"/>
              </w:tabs>
              <w:ind w:right="32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14:paraId="0CD768A1" w14:textId="77777777" w:rsidR="009A454F" w:rsidRPr="006E458C" w:rsidRDefault="009C00E8" w:rsidP="00DD6F59">
            <w:pPr>
              <w:tabs>
                <w:tab w:val="left" w:pos="567"/>
              </w:tabs>
              <w:ind w:right="-561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6B882C8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0F7DE862" w14:textId="77777777" w:rsidR="00A876D9" w:rsidRPr="006E458C" w:rsidRDefault="005061CE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 xml:space="preserve">The enclosed </w:t>
      </w:r>
      <w:r w:rsidR="00A876D9" w:rsidRPr="006E458C">
        <w:rPr>
          <w:rFonts w:ascii="Verdana" w:hAnsi="Verdana"/>
          <w:sz w:val="18"/>
          <w:szCs w:val="18"/>
        </w:rPr>
        <w:t>document</w:t>
      </w:r>
      <w:r w:rsidRPr="006E458C">
        <w:rPr>
          <w:rFonts w:ascii="Verdana" w:hAnsi="Verdana"/>
          <w:sz w:val="18"/>
          <w:szCs w:val="18"/>
        </w:rPr>
        <w:t xml:space="preserve">s are mentioned in the following </w:t>
      </w:r>
      <w:proofErr w:type="gramStart"/>
      <w:r w:rsidRPr="006E458C">
        <w:rPr>
          <w:rFonts w:ascii="Verdana" w:hAnsi="Verdana"/>
          <w:sz w:val="18"/>
          <w:szCs w:val="18"/>
        </w:rPr>
        <w:t>annex</w:t>
      </w:r>
      <w:proofErr w:type="gramEnd"/>
    </w:p>
    <w:p w14:paraId="6C48B424" w14:textId="77777777" w:rsidR="00A876D9" w:rsidRPr="006E458C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3C33C04A" w14:textId="77777777" w:rsidR="00A876D9" w:rsidRPr="006E458C" w:rsidRDefault="005061CE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Done at</w:t>
      </w:r>
      <w:r w:rsidR="00A876D9" w:rsidRPr="006E458C">
        <w:rPr>
          <w:rFonts w:ascii="Verdana" w:hAnsi="Verdana"/>
          <w:sz w:val="18"/>
          <w:szCs w:val="18"/>
        </w:rPr>
        <w:t xml:space="preserve">  </w:t>
      </w:r>
      <w:r w:rsidR="004A2955" w:rsidRPr="006E458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"/>
            </w:textInput>
          </w:ffData>
        </w:fldChar>
      </w:r>
      <w:r w:rsidR="004A2955" w:rsidRPr="006E458C">
        <w:rPr>
          <w:rFonts w:ascii="Verdana" w:hAnsi="Verdana"/>
          <w:sz w:val="18"/>
          <w:szCs w:val="18"/>
        </w:rPr>
        <w:instrText xml:space="preserve"> FORMTEXT </w:instrText>
      </w:r>
      <w:r w:rsidR="004A2955" w:rsidRPr="006E458C">
        <w:rPr>
          <w:rFonts w:ascii="Verdana" w:hAnsi="Verdana"/>
          <w:sz w:val="18"/>
          <w:szCs w:val="18"/>
        </w:rPr>
      </w:r>
      <w:r w:rsidR="004A2955" w:rsidRPr="006E458C">
        <w:rPr>
          <w:rFonts w:ascii="Verdana" w:hAnsi="Verdana"/>
          <w:sz w:val="18"/>
          <w:szCs w:val="18"/>
        </w:rPr>
        <w:fldChar w:fldCharType="separate"/>
      </w:r>
      <w:r w:rsidR="004A2955" w:rsidRPr="006E458C">
        <w:rPr>
          <w:rFonts w:ascii="Verdana" w:hAnsi="Verdana"/>
          <w:sz w:val="18"/>
          <w:szCs w:val="18"/>
        </w:rPr>
        <w:t xml:space="preserve">                          </w:t>
      </w:r>
      <w:r w:rsidR="004A2955" w:rsidRPr="006E458C">
        <w:rPr>
          <w:rFonts w:ascii="Verdana" w:hAnsi="Verdana"/>
          <w:sz w:val="18"/>
          <w:szCs w:val="18"/>
        </w:rPr>
        <w:fldChar w:fldCharType="end"/>
      </w:r>
      <w:r w:rsidRPr="006E458C">
        <w:rPr>
          <w:rFonts w:ascii="Verdana" w:hAnsi="Verdana"/>
          <w:sz w:val="18"/>
          <w:szCs w:val="18"/>
        </w:rPr>
        <w:t xml:space="preserve"> on</w:t>
      </w:r>
      <w:r w:rsidR="004A2955" w:rsidRPr="006E458C">
        <w:rPr>
          <w:rFonts w:ascii="Verdana" w:hAnsi="Verdana"/>
          <w:sz w:val="18"/>
          <w:szCs w:val="18"/>
        </w:rPr>
        <w:t xml:space="preserve"> </w:t>
      </w:r>
      <w:r w:rsidR="004A2955" w:rsidRPr="006E458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4A2955" w:rsidRPr="006E458C">
        <w:rPr>
          <w:rFonts w:ascii="Verdana" w:hAnsi="Verdana"/>
          <w:sz w:val="18"/>
          <w:szCs w:val="18"/>
        </w:rPr>
        <w:instrText xml:space="preserve"> FORMTEXT </w:instrText>
      </w:r>
      <w:r w:rsidR="004A2955" w:rsidRPr="006E458C">
        <w:rPr>
          <w:rFonts w:ascii="Verdana" w:hAnsi="Verdana"/>
          <w:sz w:val="18"/>
          <w:szCs w:val="18"/>
        </w:rPr>
      </w:r>
      <w:r w:rsidR="004A2955" w:rsidRPr="006E458C">
        <w:rPr>
          <w:rFonts w:ascii="Verdana" w:hAnsi="Verdana"/>
          <w:sz w:val="18"/>
          <w:szCs w:val="18"/>
        </w:rPr>
        <w:fldChar w:fldCharType="separate"/>
      </w:r>
      <w:r w:rsidR="004A2955" w:rsidRPr="006E458C">
        <w:rPr>
          <w:rFonts w:ascii="Verdana" w:hAnsi="Verdana"/>
          <w:sz w:val="18"/>
          <w:szCs w:val="18"/>
        </w:rPr>
        <w:t> </w:t>
      </w:r>
      <w:r w:rsidR="004A2955" w:rsidRPr="006E458C">
        <w:rPr>
          <w:rFonts w:ascii="Verdana" w:hAnsi="Verdana"/>
          <w:sz w:val="18"/>
          <w:szCs w:val="18"/>
        </w:rPr>
        <w:t> </w:t>
      </w:r>
      <w:r w:rsidR="004A2955" w:rsidRPr="006E458C">
        <w:rPr>
          <w:rFonts w:ascii="Verdana" w:hAnsi="Verdana"/>
          <w:sz w:val="18"/>
          <w:szCs w:val="18"/>
        </w:rPr>
        <w:t> </w:t>
      </w:r>
      <w:r w:rsidR="004A2955" w:rsidRPr="006E458C">
        <w:rPr>
          <w:rFonts w:ascii="Verdana" w:hAnsi="Verdana"/>
          <w:sz w:val="18"/>
          <w:szCs w:val="18"/>
        </w:rPr>
        <w:t> </w:t>
      </w:r>
      <w:r w:rsidR="004A2955" w:rsidRPr="006E458C">
        <w:rPr>
          <w:rFonts w:ascii="Verdana" w:hAnsi="Verdana"/>
          <w:sz w:val="18"/>
          <w:szCs w:val="18"/>
        </w:rPr>
        <w:t> </w:t>
      </w:r>
      <w:r w:rsidR="004A2955" w:rsidRPr="006E458C">
        <w:rPr>
          <w:rFonts w:ascii="Verdana" w:hAnsi="Verdana"/>
          <w:sz w:val="18"/>
          <w:szCs w:val="18"/>
        </w:rPr>
        <w:fldChar w:fldCharType="end"/>
      </w:r>
    </w:p>
    <w:p w14:paraId="2864B06D" w14:textId="77777777" w:rsidR="00A876D9" w:rsidRPr="006E458C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39D0FB66" w14:textId="77777777" w:rsidR="00A876D9" w:rsidRPr="006E458C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21493B91" w14:textId="77777777" w:rsidR="00A876D9" w:rsidRPr="006E458C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117EF668" w14:textId="77777777" w:rsidR="00A876D9" w:rsidRPr="006E458C" w:rsidRDefault="00A876D9" w:rsidP="00A876D9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(</w:t>
      </w:r>
      <w:r w:rsidR="005061CE" w:rsidRPr="006E458C">
        <w:rPr>
          <w:rFonts w:ascii="Verdana" w:hAnsi="Verdana"/>
          <w:sz w:val="18"/>
          <w:szCs w:val="18"/>
        </w:rPr>
        <w:t>Signature</w:t>
      </w:r>
      <w:r w:rsidRPr="006E458C">
        <w:rPr>
          <w:rFonts w:ascii="Verdana" w:hAnsi="Verdana"/>
          <w:sz w:val="18"/>
          <w:szCs w:val="18"/>
        </w:rPr>
        <w:t xml:space="preserve">, </w:t>
      </w:r>
      <w:r w:rsidR="005061CE" w:rsidRPr="006E458C">
        <w:rPr>
          <w:rFonts w:ascii="Verdana" w:hAnsi="Verdana"/>
          <w:sz w:val="18"/>
          <w:szCs w:val="18"/>
        </w:rPr>
        <w:t>preceded by the handwritten text</w:t>
      </w:r>
      <w:r w:rsidRPr="006E458C">
        <w:rPr>
          <w:rFonts w:ascii="Verdana" w:hAnsi="Verdana"/>
          <w:sz w:val="18"/>
          <w:szCs w:val="18"/>
        </w:rPr>
        <w:t xml:space="preserve"> "</w:t>
      </w:r>
      <w:r w:rsidR="005061CE" w:rsidRPr="006E458C">
        <w:rPr>
          <w:rFonts w:ascii="Verdana" w:hAnsi="Verdana"/>
          <w:sz w:val="18"/>
          <w:szCs w:val="18"/>
        </w:rPr>
        <w:t>read and agreed</w:t>
      </w:r>
      <w:r w:rsidRPr="006E458C">
        <w:rPr>
          <w:rFonts w:ascii="Verdana" w:hAnsi="Verdana"/>
          <w:sz w:val="18"/>
          <w:szCs w:val="18"/>
        </w:rPr>
        <w:t>")</w:t>
      </w:r>
    </w:p>
    <w:p w14:paraId="4EBFA742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298060A6" w14:textId="77777777" w:rsidR="00981656" w:rsidRPr="006E458C" w:rsidRDefault="00981656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3D0899B2" w14:textId="77777777" w:rsidR="00981656" w:rsidRPr="006E458C" w:rsidRDefault="00981656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0DFD0FE5" w14:textId="77777777" w:rsidR="00981656" w:rsidRPr="006E458C" w:rsidRDefault="00981656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40576995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747A451A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sz w:val="18"/>
          <w:szCs w:val="18"/>
        </w:rPr>
      </w:pPr>
    </w:p>
    <w:p w14:paraId="11B9FDB2" w14:textId="77777777" w:rsidR="003A7B5F" w:rsidRPr="006E458C" w:rsidRDefault="003A7B5F" w:rsidP="00981656">
      <w:pPr>
        <w:pBdr>
          <w:top w:val="single" w:sz="6" w:space="1" w:color="auto"/>
        </w:pBd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p w14:paraId="274643E6" w14:textId="77777777" w:rsidR="003A7B5F" w:rsidRPr="006E458C" w:rsidRDefault="003A7B5F" w:rsidP="003A7B5F">
      <w:pPr>
        <w:tabs>
          <w:tab w:val="left" w:pos="567"/>
        </w:tabs>
        <w:ind w:right="5"/>
        <w:rPr>
          <w:rFonts w:ascii="Verdana" w:hAnsi="Verdana"/>
          <w:b/>
          <w:sz w:val="18"/>
          <w:szCs w:val="18"/>
        </w:rPr>
      </w:pPr>
      <w:r w:rsidRPr="006E458C">
        <w:rPr>
          <w:rFonts w:ascii="Verdana" w:hAnsi="Verdana"/>
          <w:b/>
          <w:sz w:val="18"/>
          <w:szCs w:val="18"/>
        </w:rPr>
        <w:t xml:space="preserve">Please send this request and the annexes to ANPI Division Certification – </w:t>
      </w:r>
      <w:hyperlink r:id="rId11" w:history="1">
        <w:r w:rsidRPr="006E458C">
          <w:rPr>
            <w:rStyle w:val="Hyperlink"/>
            <w:b/>
            <w:sz w:val="18"/>
            <w:szCs w:val="18"/>
            <w:u w:val="none"/>
          </w:rPr>
          <w:t>cert@anpi.be</w:t>
        </w:r>
      </w:hyperlink>
    </w:p>
    <w:p w14:paraId="4DA784CD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p w14:paraId="2E9E99CB" w14:textId="77777777" w:rsidR="006D770E" w:rsidRPr="006E458C" w:rsidRDefault="006D770E">
      <w:pPr>
        <w:rPr>
          <w:rFonts w:ascii="Verdana" w:hAnsi="Verdana"/>
          <w:b/>
          <w:sz w:val="18"/>
          <w:szCs w:val="18"/>
        </w:rPr>
      </w:pPr>
      <w:r w:rsidRPr="006E458C">
        <w:rPr>
          <w:rFonts w:ascii="Verdana" w:hAnsi="Verdana"/>
          <w:b/>
          <w:sz w:val="18"/>
          <w:szCs w:val="18"/>
        </w:rPr>
        <w:br w:type="page"/>
      </w:r>
    </w:p>
    <w:p w14:paraId="157EDB1D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p w14:paraId="3EA89D42" w14:textId="77777777" w:rsidR="006D770E" w:rsidRPr="006E458C" w:rsidRDefault="005061CE" w:rsidP="006D770E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  <w:r w:rsidRPr="006E458C">
        <w:rPr>
          <w:rFonts w:ascii="Verdana" w:hAnsi="Verdana"/>
          <w:b/>
          <w:sz w:val="18"/>
          <w:szCs w:val="18"/>
        </w:rPr>
        <w:t>ANNEX</w:t>
      </w:r>
    </w:p>
    <w:p w14:paraId="65A5CFE1" w14:textId="77777777" w:rsidR="006D770E" w:rsidRPr="006E458C" w:rsidRDefault="006D770E" w:rsidP="006D770E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p w14:paraId="2524E1F3" w14:textId="77777777" w:rsidR="006D770E" w:rsidRPr="006E458C" w:rsidRDefault="006D770E" w:rsidP="006D770E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  <w:r w:rsidRPr="006E458C">
        <w:rPr>
          <w:rFonts w:ascii="Verdana" w:hAnsi="Verdana"/>
          <w:b/>
          <w:sz w:val="18"/>
          <w:szCs w:val="18"/>
        </w:rPr>
        <w:t xml:space="preserve">List </w:t>
      </w:r>
      <w:r w:rsidR="005061CE" w:rsidRPr="006E458C">
        <w:rPr>
          <w:rFonts w:ascii="Verdana" w:hAnsi="Verdana"/>
          <w:b/>
          <w:sz w:val="18"/>
          <w:szCs w:val="18"/>
        </w:rPr>
        <w:t>of</w:t>
      </w:r>
      <w:r w:rsidRPr="006E458C">
        <w:rPr>
          <w:rFonts w:ascii="Verdana" w:hAnsi="Verdana"/>
          <w:b/>
          <w:sz w:val="18"/>
          <w:szCs w:val="18"/>
        </w:rPr>
        <w:t xml:space="preserve"> document</w:t>
      </w:r>
      <w:r w:rsidR="005061CE" w:rsidRPr="006E458C">
        <w:rPr>
          <w:rFonts w:ascii="Verdana" w:hAnsi="Verdana"/>
          <w:b/>
          <w:sz w:val="18"/>
          <w:szCs w:val="18"/>
        </w:rPr>
        <w:t xml:space="preserve">s </w:t>
      </w:r>
      <w:r w:rsidR="000E0145" w:rsidRPr="006E458C">
        <w:rPr>
          <w:rFonts w:ascii="Verdana" w:hAnsi="Verdana"/>
          <w:b/>
          <w:sz w:val="18"/>
          <w:szCs w:val="18"/>
        </w:rPr>
        <w:t>added to this request</w:t>
      </w:r>
      <w:r w:rsidRPr="006E458C">
        <w:rPr>
          <w:rFonts w:ascii="Verdana" w:hAnsi="Verdana"/>
          <w:b/>
          <w:sz w:val="18"/>
          <w:szCs w:val="18"/>
        </w:rPr>
        <w:t>:</w:t>
      </w:r>
    </w:p>
    <w:p w14:paraId="12FD00BF" w14:textId="77777777" w:rsidR="00941641" w:rsidRPr="006E458C" w:rsidRDefault="00941641" w:rsidP="00941641">
      <w:pPr>
        <w:tabs>
          <w:tab w:val="left" w:pos="567"/>
        </w:tabs>
        <w:ind w:right="-561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10324"/>
      </w:tblGrid>
      <w:tr w:rsidR="00941641" w:rsidRPr="006E458C" w14:paraId="2C9EC368" w14:textId="77777777" w:rsidTr="008204CA">
        <w:trPr>
          <w:cantSplit/>
        </w:trPr>
        <w:tc>
          <w:tcPr>
            <w:tcW w:w="6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124E38" w14:textId="77777777" w:rsidR="00941641" w:rsidRPr="006E458C" w:rsidRDefault="00941641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C4F81FA" w14:textId="77777777" w:rsidR="00941641" w:rsidRPr="006E458C" w:rsidRDefault="00941641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13A202D" w14:textId="77777777" w:rsidR="00941641" w:rsidRPr="006E458C" w:rsidRDefault="00941641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F11558" w14:textId="77777777" w:rsidR="00941641" w:rsidRPr="006E458C" w:rsidRDefault="000E0145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Test reports fire resistance</w:t>
            </w:r>
            <w:r w:rsidR="00DD6F59" w:rsidRPr="006E458C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D6F59" w:rsidRPr="006E458C">
              <w:rPr>
                <w:rFonts w:ascii="Verdana" w:hAnsi="Verdana"/>
                <w:sz w:val="18"/>
                <w:szCs w:val="18"/>
                <w:u w:val="single"/>
              </w:rPr>
              <w:t>list below</w:t>
            </w:r>
            <w:r w:rsidR="00DD6F59" w:rsidRPr="006E458C">
              <w:rPr>
                <w:rFonts w:ascii="Verdana" w:hAnsi="Verdana"/>
                <w:sz w:val="18"/>
                <w:szCs w:val="18"/>
              </w:rPr>
              <w:t>)</w:t>
            </w:r>
          </w:p>
          <w:p w14:paraId="34CCB73F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6D770E" w:rsidRPr="006E458C" w14:paraId="121A32A0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BB2640" w14:textId="77777777" w:rsidR="006D770E" w:rsidRPr="006E458C" w:rsidRDefault="006D770E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3B74B4D" w14:textId="77777777" w:rsidR="006D770E" w:rsidRPr="006E458C" w:rsidRDefault="006D770E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9D0B1F3" w14:textId="77777777" w:rsidR="006D770E" w:rsidRPr="006E458C" w:rsidRDefault="006D770E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477D1D" w14:textId="77777777" w:rsidR="00DD6F59" w:rsidRPr="006E458C" w:rsidRDefault="000E0145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Test reports</w:t>
            </w:r>
            <w:r w:rsidR="006D770E" w:rsidRPr="006E458C">
              <w:rPr>
                <w:rFonts w:ascii="Verdana" w:hAnsi="Verdana"/>
                <w:sz w:val="18"/>
                <w:szCs w:val="18"/>
              </w:rPr>
              <w:t xml:space="preserve"> mechanic</w:t>
            </w:r>
            <w:r w:rsidRPr="006E458C">
              <w:rPr>
                <w:rFonts w:ascii="Verdana" w:hAnsi="Verdana"/>
                <w:sz w:val="18"/>
                <w:szCs w:val="18"/>
              </w:rPr>
              <w:t>al</w:t>
            </w:r>
            <w:r w:rsidR="006D770E" w:rsidRPr="006E458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6E458C">
              <w:rPr>
                <w:rFonts w:ascii="Verdana" w:hAnsi="Verdana"/>
                <w:sz w:val="18"/>
                <w:szCs w:val="18"/>
              </w:rPr>
              <w:t>tests</w:t>
            </w:r>
            <w:r w:rsidR="00DD6F59" w:rsidRPr="006E458C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="00DD6F59" w:rsidRPr="006E458C">
              <w:rPr>
                <w:rFonts w:ascii="Verdana" w:hAnsi="Verdana"/>
                <w:sz w:val="18"/>
                <w:szCs w:val="18"/>
                <w:u w:val="single"/>
              </w:rPr>
              <w:t>list below</w:t>
            </w:r>
            <w:r w:rsidR="00DD6F59" w:rsidRPr="006E458C">
              <w:rPr>
                <w:rFonts w:ascii="Verdana" w:hAnsi="Verdana"/>
                <w:sz w:val="18"/>
                <w:szCs w:val="18"/>
              </w:rPr>
              <w:t>)</w:t>
            </w:r>
          </w:p>
          <w:p w14:paraId="1F97801A" w14:textId="77777777" w:rsidR="006D770E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6D770E" w:rsidRPr="006E458C" w14:paraId="273DFC66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14DB0D" w14:textId="77777777" w:rsidR="006D770E" w:rsidRPr="006E458C" w:rsidRDefault="006D770E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5243AAB" w14:textId="77777777" w:rsidR="006D770E" w:rsidRPr="006E458C" w:rsidRDefault="006D770E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9EB8DC3" w14:textId="77777777" w:rsidR="006D770E" w:rsidRPr="006E458C" w:rsidRDefault="006D770E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AA2AEF" w14:textId="77777777" w:rsidR="006D770E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Authorisation to use the test reports (only for test reports of third parties)</w:t>
            </w:r>
          </w:p>
        </w:tc>
      </w:tr>
      <w:tr w:rsidR="00DD6F59" w:rsidRPr="006E458C" w14:paraId="4AFDA75B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08AC59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7C89D43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645DF65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97E72D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Draft text ATG in the following languages (at least 1):</w:t>
            </w:r>
          </w:p>
          <w:p w14:paraId="1B8CA01D" w14:textId="77777777" w:rsidR="00DD6F59" w:rsidRPr="006E458C" w:rsidRDefault="00622807" w:rsidP="00DD6F59">
            <w:pPr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DD6F59" w:rsidRPr="006E458C">
              <w:rPr>
                <w:rFonts w:ascii="Verdana" w:hAnsi="Verdana"/>
                <w:sz w:val="18"/>
                <w:szCs w:val="18"/>
              </w:rPr>
              <w:t>Dutch</w:t>
            </w:r>
          </w:p>
          <w:p w14:paraId="7CE72830" w14:textId="77777777" w:rsidR="00DD6F59" w:rsidRPr="006E458C" w:rsidRDefault="00622807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C">
              <w:rPr>
                <w:rFonts w:ascii="Verdana" w:hAnsi="Verdana"/>
              </w:rPr>
              <w:instrText xml:space="preserve"> FORMCHECKBOX </w:instrText>
            </w:r>
            <w:r w:rsidR="00885E8A">
              <w:rPr>
                <w:rFonts w:ascii="Verdana" w:hAnsi="Verdana"/>
              </w:rPr>
            </w:r>
            <w:r w:rsidR="00885E8A">
              <w:rPr>
                <w:rFonts w:ascii="Verdana" w:hAnsi="Verdana"/>
              </w:rPr>
              <w:fldChar w:fldCharType="separate"/>
            </w:r>
            <w:r w:rsidRPr="006E458C">
              <w:rPr>
                <w:rFonts w:ascii="Verdana" w:hAnsi="Verdana"/>
              </w:rPr>
              <w:fldChar w:fldCharType="end"/>
            </w:r>
            <w:r w:rsidRPr="006E458C">
              <w:rPr>
                <w:rFonts w:ascii="Verdana" w:hAnsi="Verdana"/>
              </w:rPr>
              <w:t xml:space="preserve"> </w:t>
            </w:r>
            <w:r w:rsidR="00DD6F59" w:rsidRPr="006E458C">
              <w:rPr>
                <w:rFonts w:ascii="Verdana" w:hAnsi="Verdana"/>
                <w:sz w:val="18"/>
                <w:szCs w:val="18"/>
              </w:rPr>
              <w:t>French</w:t>
            </w:r>
          </w:p>
        </w:tc>
      </w:tr>
      <w:tr w:rsidR="00DD6F59" w:rsidRPr="006E458C" w14:paraId="77417C7E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0A39E2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35B5531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1DFF439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A8F166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Drawings</w:t>
            </w:r>
          </w:p>
        </w:tc>
      </w:tr>
      <w:tr w:rsidR="00DD6F59" w:rsidRPr="006E458C" w14:paraId="57148BAD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51E594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EE1140A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BCAA318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DF92ED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 xml:space="preserve">If different from the applicant, the list of production sites (name of the company, </w:t>
            </w:r>
            <w:proofErr w:type="gramStart"/>
            <w:r w:rsidRPr="006E458C">
              <w:rPr>
                <w:rFonts w:ascii="Verdana" w:hAnsi="Verdana"/>
                <w:sz w:val="18"/>
                <w:szCs w:val="18"/>
              </w:rPr>
              <w:t>address</w:t>
            </w:r>
            <w:proofErr w:type="gramEnd"/>
            <w:r w:rsidRPr="006E458C">
              <w:rPr>
                <w:rFonts w:ascii="Verdana" w:hAnsi="Verdana"/>
                <w:sz w:val="18"/>
                <w:szCs w:val="18"/>
              </w:rPr>
              <w:t xml:space="preserve"> and details of the local contact)</w:t>
            </w:r>
          </w:p>
        </w:tc>
      </w:tr>
      <w:tr w:rsidR="00DD6F59" w:rsidRPr="006E458C" w14:paraId="7341F86F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3F562C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AD9A628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AC83403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8004B9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t>Declaration that all relevant information (positive and negative) has been given</w:t>
            </w:r>
          </w:p>
        </w:tc>
      </w:tr>
      <w:tr w:rsidR="00DD6F59" w:rsidRPr="006E458C" w14:paraId="4238A490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E4A240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23148B2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7BE872B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54406F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D6F59" w:rsidRPr="006E458C" w14:paraId="4EC8AC5C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0DF1AC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BFD004B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401088C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B1D1C0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D6F59" w:rsidRPr="006E458C" w14:paraId="6345D134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8917B2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D5ECC13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8C7C885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648B6E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D6F59" w:rsidRPr="006E458C" w14:paraId="2A71F748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77945B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E832014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77281DF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ED235A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D6F59" w:rsidRPr="006E458C" w14:paraId="685D799F" w14:textId="77777777" w:rsidTr="008204CA">
        <w:trPr>
          <w:cantSplit/>
        </w:trPr>
        <w:tc>
          <w:tcPr>
            <w:tcW w:w="6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2858D9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AUTONUM </w:instrTex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3E578EA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55C7B0F" w14:textId="77777777" w:rsidR="00DD6F59" w:rsidRPr="006E458C" w:rsidRDefault="00DD6F59" w:rsidP="00DD6F59">
            <w:pPr>
              <w:ind w:right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E99DF4" w14:textId="77777777" w:rsidR="00DD6F59" w:rsidRPr="006E458C" w:rsidRDefault="00DD6F59" w:rsidP="00DD6F59">
            <w:pPr>
              <w:tabs>
                <w:tab w:val="left" w:pos="567"/>
              </w:tabs>
              <w:ind w:right="154"/>
              <w:rPr>
                <w:rFonts w:ascii="Verdana" w:hAnsi="Verdana"/>
                <w:b/>
                <w:sz w:val="18"/>
                <w:szCs w:val="18"/>
              </w:rPr>
            </w:pPr>
            <w:r w:rsidRPr="006E45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5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E458C">
              <w:rPr>
                <w:rFonts w:ascii="Verdana" w:hAnsi="Verdana"/>
                <w:sz w:val="18"/>
                <w:szCs w:val="18"/>
              </w:rPr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t> </w:t>
            </w:r>
            <w:r w:rsidRPr="006E45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50FBCC0" w14:textId="77777777" w:rsidR="00941641" w:rsidRPr="006E458C" w:rsidRDefault="00941641" w:rsidP="008204CA">
      <w:pPr>
        <w:rPr>
          <w:rFonts w:ascii="Verdana" w:hAnsi="Verdana"/>
          <w:sz w:val="18"/>
          <w:szCs w:val="18"/>
        </w:rPr>
      </w:pPr>
    </w:p>
    <w:sectPr w:rsidR="00941641" w:rsidRPr="006E458C" w:rsidSect="00E777D9">
      <w:footerReference w:type="default" r:id="rId12"/>
      <w:pgSz w:w="11906" w:h="16838"/>
      <w:pgMar w:top="510" w:right="424" w:bottom="567" w:left="567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98EE" w14:textId="77777777" w:rsidR="00885E8A" w:rsidRDefault="00885E8A">
      <w:r>
        <w:separator/>
      </w:r>
    </w:p>
  </w:endnote>
  <w:endnote w:type="continuationSeparator" w:id="0">
    <w:p w14:paraId="45E4AFDD" w14:textId="77777777" w:rsidR="00885E8A" w:rsidRDefault="008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13C5" w14:textId="77777777" w:rsidR="00DD6F59" w:rsidRDefault="00DD6F59" w:rsidP="00C50218">
    <w:pPr>
      <w:pStyle w:val="Footer"/>
      <w:rPr>
        <w:rFonts w:ascii="Verdana" w:hAnsi="Verdana"/>
        <w:b/>
        <w:color w:val="C0C0C0"/>
        <w:sz w:val="12"/>
        <w:szCs w:val="12"/>
        <w:lang w:val="en-US"/>
      </w:rPr>
    </w:pPr>
    <w:r>
      <w:rPr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53B345" wp14:editId="4E11423F">
              <wp:simplePos x="0" y="0"/>
              <wp:positionH relativeFrom="page">
                <wp:posOffset>593090</wp:posOffset>
              </wp:positionH>
              <wp:positionV relativeFrom="page">
                <wp:posOffset>9763125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73F1C" w14:textId="77777777" w:rsidR="00DD6F59" w:rsidRPr="00835D2B" w:rsidRDefault="00DD6F59" w:rsidP="00E777D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14:paraId="07ACCEF2" w14:textId="77777777" w:rsidR="00DD6F59" w:rsidRPr="00010373" w:rsidRDefault="00DD6F59" w:rsidP="00E777D9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14:paraId="0B8BCF1E" w14:textId="77777777" w:rsidR="00DD6F59" w:rsidRPr="00010373" w:rsidRDefault="00DD6F59" w:rsidP="00E777D9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  <w:p w14:paraId="0D956407" w14:textId="77777777" w:rsidR="00DD6F59" w:rsidRPr="00010373" w:rsidRDefault="00DD6F59" w:rsidP="00E777D9">
                          <w:pPr>
                            <w:spacing w:line="180" w:lineRule="exact"/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3B3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.7pt;margin-top:768.75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" filled="f" stroked="f">
              <v:textbox>
                <w:txbxContent>
                  <w:p w14:paraId="07273F1C" w14:textId="77777777" w:rsidR="00DD6F59" w:rsidRPr="00835D2B" w:rsidRDefault="00DD6F59" w:rsidP="00E777D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14:paraId="07ACCEF2" w14:textId="77777777" w:rsidR="00DD6F59" w:rsidRPr="00010373" w:rsidRDefault="00DD6F59" w:rsidP="00E777D9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14:paraId="0B8BCF1E" w14:textId="77777777" w:rsidR="00DD6F59" w:rsidRPr="00010373" w:rsidRDefault="00DD6F59" w:rsidP="00E777D9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  <w:p w14:paraId="0D956407" w14:textId="77777777" w:rsidR="00DD6F59" w:rsidRPr="00010373" w:rsidRDefault="00DD6F59" w:rsidP="00E777D9">
                    <w:pPr>
                      <w:spacing w:line="180" w:lineRule="exact"/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81377F" w14:textId="77777777" w:rsidR="00DD6F59" w:rsidRPr="00E777D9" w:rsidRDefault="00DD6F59" w:rsidP="003A7B5F">
    <w:pPr>
      <w:pStyle w:val="Footer"/>
      <w:tabs>
        <w:tab w:val="center" w:pos="5103"/>
        <w:tab w:val="right" w:pos="10773"/>
      </w:tabs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10735</w:t>
    </w:r>
    <w:r>
      <w:rPr>
        <w:rFonts w:ascii="Verdana" w:hAnsi="Verdana"/>
        <w:b/>
        <w:color w:val="C0C0C0"/>
        <w:sz w:val="12"/>
        <w:szCs w:val="12"/>
        <w:lang w:val="en-US"/>
      </w:rPr>
      <w:tab/>
    </w:r>
    <w:r w:rsidRPr="00E777D9">
      <w:rPr>
        <w:rStyle w:val="PageNumber"/>
        <w:sz w:val="12"/>
        <w:szCs w:val="12"/>
      </w:rPr>
      <w:fldChar w:fldCharType="begin"/>
    </w:r>
    <w:r w:rsidRPr="00E777D9">
      <w:rPr>
        <w:rStyle w:val="PageNumber"/>
        <w:sz w:val="12"/>
        <w:szCs w:val="12"/>
        <w:lang w:val="en-US"/>
      </w:rPr>
      <w:instrText xml:space="preserve"> PAGE </w:instrText>
    </w:r>
    <w:r w:rsidRPr="00E777D9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  <w:lang w:val="en-US"/>
      </w:rPr>
      <w:t>1</w:t>
    </w:r>
    <w:r w:rsidRPr="00E777D9">
      <w:rPr>
        <w:rStyle w:val="PageNumber"/>
        <w:sz w:val="12"/>
        <w:szCs w:val="12"/>
      </w:rPr>
      <w:fldChar w:fldCharType="end"/>
    </w:r>
    <w:r w:rsidRPr="00E777D9">
      <w:rPr>
        <w:rStyle w:val="PageNumber"/>
        <w:sz w:val="12"/>
        <w:szCs w:val="12"/>
        <w:lang w:val="en-US"/>
      </w:rPr>
      <w:t>/</w:t>
    </w:r>
    <w:r w:rsidRPr="00E777D9">
      <w:rPr>
        <w:rStyle w:val="PageNumber"/>
        <w:sz w:val="12"/>
        <w:szCs w:val="12"/>
      </w:rPr>
      <w:fldChar w:fldCharType="begin"/>
    </w:r>
    <w:r w:rsidRPr="00E777D9">
      <w:rPr>
        <w:rStyle w:val="PageNumber"/>
        <w:sz w:val="12"/>
        <w:szCs w:val="12"/>
        <w:lang w:val="en-US"/>
      </w:rPr>
      <w:instrText xml:space="preserve"> NUMPAGES </w:instrText>
    </w:r>
    <w:r w:rsidRPr="00E777D9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  <w:lang w:val="en-US"/>
      </w:rPr>
      <w:t>4</w:t>
    </w:r>
    <w:r w:rsidRPr="00E777D9">
      <w:rPr>
        <w:rStyle w:val="PageNumber"/>
        <w:sz w:val="12"/>
        <w:szCs w:val="12"/>
      </w:rPr>
      <w:fldChar w:fldCharType="end"/>
    </w:r>
    <w:r w:rsidRPr="00E777D9">
      <w:rPr>
        <w:rStyle w:val="PageNumber"/>
        <w:sz w:val="12"/>
        <w:szCs w:val="12"/>
      </w:rPr>
      <w:tab/>
    </w:r>
    <w:r w:rsidRPr="00E777D9">
      <w:rPr>
        <w:rFonts w:ascii="Verdana" w:eastAsia="Arial Unicode MS" w:hAnsi="Verdana"/>
        <w:b/>
        <w:sz w:val="12"/>
        <w:szCs w:val="12"/>
      </w:rPr>
      <w:t>©</w:t>
    </w:r>
    <w:r w:rsidRPr="00E777D9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C49" w14:textId="77777777" w:rsidR="00DD6F59" w:rsidRDefault="00DD6F59" w:rsidP="00C50218">
    <w:pPr>
      <w:pStyle w:val="Footer"/>
      <w:rPr>
        <w:rFonts w:ascii="Verdana" w:hAnsi="Verdana"/>
        <w:b/>
        <w:color w:val="C0C0C0"/>
        <w:sz w:val="12"/>
        <w:szCs w:val="12"/>
        <w:lang w:val="en-US"/>
      </w:rPr>
    </w:pPr>
  </w:p>
  <w:p w14:paraId="331A8348" w14:textId="77777777" w:rsidR="00DD6F59" w:rsidRPr="00E777D9" w:rsidRDefault="00DD6F59" w:rsidP="003A7B5F">
    <w:pPr>
      <w:pStyle w:val="Footer"/>
      <w:tabs>
        <w:tab w:val="center" w:pos="5103"/>
        <w:tab w:val="right" w:pos="10915"/>
      </w:tabs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10735</w:t>
    </w:r>
    <w:r>
      <w:rPr>
        <w:rFonts w:ascii="Verdana" w:hAnsi="Verdana"/>
        <w:b/>
        <w:color w:val="C0C0C0"/>
        <w:sz w:val="12"/>
        <w:szCs w:val="12"/>
        <w:lang w:val="en-US"/>
      </w:rPr>
      <w:tab/>
    </w:r>
    <w:r w:rsidRPr="00E777D9">
      <w:rPr>
        <w:rStyle w:val="PageNumber"/>
        <w:sz w:val="12"/>
        <w:szCs w:val="12"/>
      </w:rPr>
      <w:fldChar w:fldCharType="begin"/>
    </w:r>
    <w:r w:rsidRPr="00E777D9">
      <w:rPr>
        <w:rStyle w:val="PageNumber"/>
        <w:sz w:val="12"/>
        <w:szCs w:val="12"/>
        <w:lang w:val="en-US"/>
      </w:rPr>
      <w:instrText xml:space="preserve"> PAGE </w:instrText>
    </w:r>
    <w:r w:rsidRPr="00E777D9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  <w:lang w:val="en-US"/>
      </w:rPr>
      <w:t>4</w:t>
    </w:r>
    <w:r w:rsidRPr="00E777D9">
      <w:rPr>
        <w:rStyle w:val="PageNumber"/>
        <w:sz w:val="12"/>
        <w:szCs w:val="12"/>
      </w:rPr>
      <w:fldChar w:fldCharType="end"/>
    </w:r>
    <w:r w:rsidRPr="00E777D9">
      <w:rPr>
        <w:rStyle w:val="PageNumber"/>
        <w:sz w:val="12"/>
        <w:szCs w:val="12"/>
        <w:lang w:val="en-US"/>
      </w:rPr>
      <w:t>/</w:t>
    </w:r>
    <w:r w:rsidRPr="00E777D9">
      <w:rPr>
        <w:rStyle w:val="PageNumber"/>
        <w:sz w:val="12"/>
        <w:szCs w:val="12"/>
      </w:rPr>
      <w:fldChar w:fldCharType="begin"/>
    </w:r>
    <w:r w:rsidRPr="00E777D9">
      <w:rPr>
        <w:rStyle w:val="PageNumber"/>
        <w:sz w:val="12"/>
        <w:szCs w:val="12"/>
        <w:lang w:val="en-US"/>
      </w:rPr>
      <w:instrText xml:space="preserve"> NUMPAGES </w:instrText>
    </w:r>
    <w:r w:rsidRPr="00E777D9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  <w:lang w:val="en-US"/>
      </w:rPr>
      <w:t>4</w:t>
    </w:r>
    <w:r w:rsidRPr="00E777D9">
      <w:rPr>
        <w:rStyle w:val="PageNumber"/>
        <w:sz w:val="12"/>
        <w:szCs w:val="12"/>
      </w:rPr>
      <w:fldChar w:fldCharType="end"/>
    </w:r>
    <w:r w:rsidRPr="00E777D9">
      <w:rPr>
        <w:rStyle w:val="PageNumber"/>
        <w:sz w:val="12"/>
        <w:szCs w:val="12"/>
      </w:rPr>
      <w:tab/>
    </w:r>
    <w:r w:rsidRPr="00E777D9">
      <w:rPr>
        <w:rFonts w:ascii="Verdana" w:eastAsia="Arial Unicode MS" w:hAnsi="Verdana"/>
        <w:b/>
        <w:sz w:val="12"/>
        <w:szCs w:val="12"/>
      </w:rPr>
      <w:t>©</w:t>
    </w:r>
    <w:r w:rsidRPr="00E777D9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60F8" w14:textId="77777777" w:rsidR="00885E8A" w:rsidRDefault="00885E8A">
      <w:r>
        <w:separator/>
      </w:r>
    </w:p>
  </w:footnote>
  <w:footnote w:type="continuationSeparator" w:id="0">
    <w:p w14:paraId="7C7975A1" w14:textId="77777777" w:rsidR="00885E8A" w:rsidRDefault="0088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6" w:type="dxa"/>
      <w:tblInd w:w="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44"/>
      <w:gridCol w:w="5245"/>
      <w:gridCol w:w="2127"/>
    </w:tblGrid>
    <w:tr w:rsidR="00DD6F59" w:rsidRPr="000E43D8" w14:paraId="72EB9E1A" w14:textId="77777777" w:rsidTr="003A7B5F">
      <w:trPr>
        <w:cantSplit/>
        <w:trHeight w:val="585"/>
      </w:trPr>
      <w:tc>
        <w:tcPr>
          <w:tcW w:w="3444" w:type="dxa"/>
          <w:vMerge w:val="restart"/>
          <w:vAlign w:val="center"/>
        </w:tcPr>
        <w:p w14:paraId="6C0FEBC9" w14:textId="77777777" w:rsidR="00DD6F59" w:rsidRDefault="00DD6F59" w:rsidP="00DD6F59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C8E09AB" wp14:editId="1015A03E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39D58125" w14:textId="77777777" w:rsidR="00DD6F59" w:rsidRPr="001D590B" w:rsidRDefault="00DD6F59" w:rsidP="008E7E67">
          <w:pPr>
            <w:jc w:val="center"/>
            <w:rPr>
              <w:rFonts w:ascii="DomCasual BT" w:hAnsi="DomCasual BT"/>
              <w:b/>
              <w:lang w:val="en-US"/>
            </w:rPr>
          </w:pPr>
          <w:r w:rsidRPr="001D590B">
            <w:rPr>
              <w:rFonts w:ascii="Verdana" w:hAnsi="Verdana"/>
              <w:b/>
              <w:color w:val="000000"/>
              <w:lang w:val="en-US"/>
            </w:rPr>
            <w:t>Request for a BENOR ATG-Certification</w:t>
          </w:r>
        </w:p>
      </w:tc>
      <w:tc>
        <w:tcPr>
          <w:tcW w:w="2127" w:type="dxa"/>
          <w:vMerge w:val="restart"/>
        </w:tcPr>
        <w:p w14:paraId="4EC83D7C" w14:textId="77777777" w:rsidR="00DD6F59" w:rsidRPr="001D590B" w:rsidRDefault="00DD6F59" w:rsidP="008E7E67">
          <w:pPr>
            <w:jc w:val="center"/>
            <w:rPr>
              <w:rFonts w:ascii="Verdana" w:hAnsi="Verdana"/>
              <w:b/>
              <w:color w:val="000000"/>
              <w:lang w:val="en-US"/>
            </w:rPr>
          </w:pPr>
          <w:r>
            <w:rPr>
              <w:noProof/>
            </w:rPr>
            <w:drawing>
              <wp:inline distT="0" distB="0" distL="0" distR="0" wp14:anchorId="28B12A10" wp14:editId="2FA782DA">
                <wp:extent cx="1268227" cy="832009"/>
                <wp:effectExtent l="0" t="0" r="8255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442" cy="881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6F59" w:rsidRPr="002E0CA6" w14:paraId="20C05E97" w14:textId="77777777" w:rsidTr="003A7B5F">
      <w:trPr>
        <w:cantSplit/>
        <w:trHeight w:val="585"/>
      </w:trPr>
      <w:tc>
        <w:tcPr>
          <w:tcW w:w="3444" w:type="dxa"/>
          <w:vMerge/>
          <w:vAlign w:val="center"/>
        </w:tcPr>
        <w:p w14:paraId="541D4667" w14:textId="77777777" w:rsidR="00DD6F59" w:rsidRPr="001D590B" w:rsidRDefault="00DD6F59" w:rsidP="00DD6F59">
          <w:pPr>
            <w:jc w:val="center"/>
            <w:rPr>
              <w:rFonts w:ascii="Arial" w:hAnsi="Arial"/>
              <w:lang w:val="en-US"/>
            </w:rPr>
          </w:pPr>
        </w:p>
      </w:tc>
      <w:tc>
        <w:tcPr>
          <w:tcW w:w="5245" w:type="dxa"/>
          <w:vAlign w:val="center"/>
        </w:tcPr>
        <w:p w14:paraId="0222BA1C" w14:textId="77777777" w:rsidR="00DD6F59" w:rsidRPr="00180374" w:rsidRDefault="00DD6F59" w:rsidP="006E2646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180374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BENOR ATG PROC 001 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GENERAL RULES F</w:t>
          </w:r>
        </w:p>
        <w:p w14:paraId="094A6BBD" w14:textId="77777777" w:rsidR="00DD6F59" w:rsidRPr="00264E59" w:rsidRDefault="00DD6F59" w:rsidP="00BD2504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</w:rPr>
          </w:pPr>
          <w:r w:rsidRPr="00264E59">
            <w:rPr>
              <w:rFonts w:ascii="Verdana" w:hAnsi="Verdana"/>
              <w:b/>
              <w:color w:val="000000"/>
              <w:sz w:val="16"/>
              <w:szCs w:val="16"/>
            </w:rPr>
            <w:t>WD 001 CUSTOMER REQUEST E V2</w:t>
          </w:r>
        </w:p>
      </w:tc>
      <w:tc>
        <w:tcPr>
          <w:tcW w:w="2127" w:type="dxa"/>
          <w:vMerge/>
        </w:tcPr>
        <w:p w14:paraId="0713E18C" w14:textId="77777777" w:rsidR="00DD6F59" w:rsidRPr="00180374" w:rsidRDefault="00DD6F59" w:rsidP="006E2646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14:paraId="0EF98DEB" w14:textId="77777777" w:rsidR="00DD6F59" w:rsidRDefault="00DD6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222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7E67"/>
    <w:rsid w:val="00017DD0"/>
    <w:rsid w:val="000222A7"/>
    <w:rsid w:val="00025952"/>
    <w:rsid w:val="00043BC1"/>
    <w:rsid w:val="00044F2E"/>
    <w:rsid w:val="00051BAF"/>
    <w:rsid w:val="000774FD"/>
    <w:rsid w:val="00092F80"/>
    <w:rsid w:val="0009640B"/>
    <w:rsid w:val="000A258F"/>
    <w:rsid w:val="000B1CCA"/>
    <w:rsid w:val="000C4E51"/>
    <w:rsid w:val="000D4A7F"/>
    <w:rsid w:val="000E0145"/>
    <w:rsid w:val="000E43D8"/>
    <w:rsid w:val="000F6C74"/>
    <w:rsid w:val="000F77E9"/>
    <w:rsid w:val="00100AE0"/>
    <w:rsid w:val="00132F86"/>
    <w:rsid w:val="00142A3A"/>
    <w:rsid w:val="001547E0"/>
    <w:rsid w:val="001561E5"/>
    <w:rsid w:val="001642EB"/>
    <w:rsid w:val="001721F0"/>
    <w:rsid w:val="001A0A96"/>
    <w:rsid w:val="001B0108"/>
    <w:rsid w:val="001C7708"/>
    <w:rsid w:val="001D590B"/>
    <w:rsid w:val="001D63D0"/>
    <w:rsid w:val="001E76D8"/>
    <w:rsid w:val="001F4AD9"/>
    <w:rsid w:val="002208C5"/>
    <w:rsid w:val="00221A06"/>
    <w:rsid w:val="00226011"/>
    <w:rsid w:val="002276FF"/>
    <w:rsid w:val="00230545"/>
    <w:rsid w:val="00247F6D"/>
    <w:rsid w:val="00250BB2"/>
    <w:rsid w:val="00262791"/>
    <w:rsid w:val="00262E11"/>
    <w:rsid w:val="00264E59"/>
    <w:rsid w:val="002678C2"/>
    <w:rsid w:val="0029181C"/>
    <w:rsid w:val="002A0E8F"/>
    <w:rsid w:val="002A6324"/>
    <w:rsid w:val="002A66EA"/>
    <w:rsid w:val="002B4782"/>
    <w:rsid w:val="002B4785"/>
    <w:rsid w:val="002C563C"/>
    <w:rsid w:val="002E44DF"/>
    <w:rsid w:val="002E5A71"/>
    <w:rsid w:val="002F3A67"/>
    <w:rsid w:val="002F4B85"/>
    <w:rsid w:val="003371DB"/>
    <w:rsid w:val="00354CED"/>
    <w:rsid w:val="00363187"/>
    <w:rsid w:val="00370810"/>
    <w:rsid w:val="003A22A1"/>
    <w:rsid w:val="003A7B5F"/>
    <w:rsid w:val="003B3F7E"/>
    <w:rsid w:val="003B5DB2"/>
    <w:rsid w:val="003D0FD4"/>
    <w:rsid w:val="003E0DC0"/>
    <w:rsid w:val="003E1380"/>
    <w:rsid w:val="003F0505"/>
    <w:rsid w:val="003F2468"/>
    <w:rsid w:val="004314B2"/>
    <w:rsid w:val="004333EA"/>
    <w:rsid w:val="00437261"/>
    <w:rsid w:val="0046641E"/>
    <w:rsid w:val="0048141C"/>
    <w:rsid w:val="00490881"/>
    <w:rsid w:val="004952CA"/>
    <w:rsid w:val="004A1D26"/>
    <w:rsid w:val="004A2955"/>
    <w:rsid w:val="004B172E"/>
    <w:rsid w:val="004C24FA"/>
    <w:rsid w:val="004C2581"/>
    <w:rsid w:val="004D2724"/>
    <w:rsid w:val="004F0959"/>
    <w:rsid w:val="005061CE"/>
    <w:rsid w:val="00506F8A"/>
    <w:rsid w:val="00514226"/>
    <w:rsid w:val="00516214"/>
    <w:rsid w:val="00523051"/>
    <w:rsid w:val="00566BAE"/>
    <w:rsid w:val="00573484"/>
    <w:rsid w:val="005951C4"/>
    <w:rsid w:val="005C638C"/>
    <w:rsid w:val="005D3DB4"/>
    <w:rsid w:val="005D505A"/>
    <w:rsid w:val="005E0CFB"/>
    <w:rsid w:val="005E289C"/>
    <w:rsid w:val="005E30BF"/>
    <w:rsid w:val="005E763C"/>
    <w:rsid w:val="005F5A13"/>
    <w:rsid w:val="005F71C4"/>
    <w:rsid w:val="0060091B"/>
    <w:rsid w:val="00605B3C"/>
    <w:rsid w:val="00606BDB"/>
    <w:rsid w:val="00616DC9"/>
    <w:rsid w:val="00621C08"/>
    <w:rsid w:val="0062278E"/>
    <w:rsid w:val="00622807"/>
    <w:rsid w:val="0063209F"/>
    <w:rsid w:val="006341ED"/>
    <w:rsid w:val="00660C3C"/>
    <w:rsid w:val="00676686"/>
    <w:rsid w:val="006A533E"/>
    <w:rsid w:val="006B7B70"/>
    <w:rsid w:val="006D4A80"/>
    <w:rsid w:val="006D770E"/>
    <w:rsid w:val="006E2646"/>
    <w:rsid w:val="006E458C"/>
    <w:rsid w:val="006F0CA8"/>
    <w:rsid w:val="006F5B6D"/>
    <w:rsid w:val="0070271E"/>
    <w:rsid w:val="0070358D"/>
    <w:rsid w:val="00716013"/>
    <w:rsid w:val="00717792"/>
    <w:rsid w:val="00741442"/>
    <w:rsid w:val="007418A0"/>
    <w:rsid w:val="00753046"/>
    <w:rsid w:val="00764237"/>
    <w:rsid w:val="007672E2"/>
    <w:rsid w:val="0077273C"/>
    <w:rsid w:val="00780F93"/>
    <w:rsid w:val="00786094"/>
    <w:rsid w:val="007940E4"/>
    <w:rsid w:val="00795F9D"/>
    <w:rsid w:val="007A0950"/>
    <w:rsid w:val="007A443F"/>
    <w:rsid w:val="007B213C"/>
    <w:rsid w:val="007B4E5D"/>
    <w:rsid w:val="007B75E3"/>
    <w:rsid w:val="007C2DD6"/>
    <w:rsid w:val="007C67CD"/>
    <w:rsid w:val="007C7D75"/>
    <w:rsid w:val="007D64A1"/>
    <w:rsid w:val="007E3155"/>
    <w:rsid w:val="007E6282"/>
    <w:rsid w:val="007F057C"/>
    <w:rsid w:val="007F6370"/>
    <w:rsid w:val="008204CA"/>
    <w:rsid w:val="00822E9B"/>
    <w:rsid w:val="0082783C"/>
    <w:rsid w:val="008309A9"/>
    <w:rsid w:val="00840827"/>
    <w:rsid w:val="00855716"/>
    <w:rsid w:val="0086063B"/>
    <w:rsid w:val="00860FB5"/>
    <w:rsid w:val="00874824"/>
    <w:rsid w:val="008827F3"/>
    <w:rsid w:val="00885E8A"/>
    <w:rsid w:val="00891C1A"/>
    <w:rsid w:val="00896C1F"/>
    <w:rsid w:val="008A3704"/>
    <w:rsid w:val="008C3090"/>
    <w:rsid w:val="008D658D"/>
    <w:rsid w:val="008E6707"/>
    <w:rsid w:val="008E67FF"/>
    <w:rsid w:val="008E7E67"/>
    <w:rsid w:val="008F3A79"/>
    <w:rsid w:val="00901179"/>
    <w:rsid w:val="00902A25"/>
    <w:rsid w:val="00905FD7"/>
    <w:rsid w:val="00907367"/>
    <w:rsid w:val="009115C9"/>
    <w:rsid w:val="00915940"/>
    <w:rsid w:val="00915EA2"/>
    <w:rsid w:val="009203D5"/>
    <w:rsid w:val="00933F28"/>
    <w:rsid w:val="00941099"/>
    <w:rsid w:val="00941641"/>
    <w:rsid w:val="009465AE"/>
    <w:rsid w:val="00961057"/>
    <w:rsid w:val="009703BC"/>
    <w:rsid w:val="00971D54"/>
    <w:rsid w:val="00981656"/>
    <w:rsid w:val="00982C57"/>
    <w:rsid w:val="009904EA"/>
    <w:rsid w:val="00993236"/>
    <w:rsid w:val="009971F2"/>
    <w:rsid w:val="009A454F"/>
    <w:rsid w:val="009A6C02"/>
    <w:rsid w:val="009B5524"/>
    <w:rsid w:val="009C00E8"/>
    <w:rsid w:val="009C6C93"/>
    <w:rsid w:val="009F0733"/>
    <w:rsid w:val="009F56C1"/>
    <w:rsid w:val="00A117B5"/>
    <w:rsid w:val="00A141E2"/>
    <w:rsid w:val="00A21247"/>
    <w:rsid w:val="00A22B31"/>
    <w:rsid w:val="00A23E26"/>
    <w:rsid w:val="00A4064E"/>
    <w:rsid w:val="00A63CAE"/>
    <w:rsid w:val="00A744B3"/>
    <w:rsid w:val="00A876D9"/>
    <w:rsid w:val="00A900A4"/>
    <w:rsid w:val="00A916B7"/>
    <w:rsid w:val="00AB44B9"/>
    <w:rsid w:val="00AB58EA"/>
    <w:rsid w:val="00AD18D5"/>
    <w:rsid w:val="00AE6573"/>
    <w:rsid w:val="00AF163C"/>
    <w:rsid w:val="00AF236B"/>
    <w:rsid w:val="00B02F2B"/>
    <w:rsid w:val="00B11659"/>
    <w:rsid w:val="00B128F4"/>
    <w:rsid w:val="00B33F2C"/>
    <w:rsid w:val="00B35E22"/>
    <w:rsid w:val="00B45472"/>
    <w:rsid w:val="00B52B36"/>
    <w:rsid w:val="00B66B03"/>
    <w:rsid w:val="00B766C2"/>
    <w:rsid w:val="00B82BB9"/>
    <w:rsid w:val="00B83A0A"/>
    <w:rsid w:val="00B84C1C"/>
    <w:rsid w:val="00B911FC"/>
    <w:rsid w:val="00B947C1"/>
    <w:rsid w:val="00BB229B"/>
    <w:rsid w:val="00BB23B4"/>
    <w:rsid w:val="00BC6C87"/>
    <w:rsid w:val="00BD2504"/>
    <w:rsid w:val="00BD5D83"/>
    <w:rsid w:val="00BE3F97"/>
    <w:rsid w:val="00C02145"/>
    <w:rsid w:val="00C071B4"/>
    <w:rsid w:val="00C1366A"/>
    <w:rsid w:val="00C17FA1"/>
    <w:rsid w:val="00C22B27"/>
    <w:rsid w:val="00C2490F"/>
    <w:rsid w:val="00C325D3"/>
    <w:rsid w:val="00C50218"/>
    <w:rsid w:val="00C55319"/>
    <w:rsid w:val="00C6035C"/>
    <w:rsid w:val="00C6312D"/>
    <w:rsid w:val="00C66FE0"/>
    <w:rsid w:val="00C71678"/>
    <w:rsid w:val="00C80901"/>
    <w:rsid w:val="00C92404"/>
    <w:rsid w:val="00CA5ACE"/>
    <w:rsid w:val="00CB67C2"/>
    <w:rsid w:val="00CC3A41"/>
    <w:rsid w:val="00CD1564"/>
    <w:rsid w:val="00CD6442"/>
    <w:rsid w:val="00CD689C"/>
    <w:rsid w:val="00CE41E3"/>
    <w:rsid w:val="00D01FFC"/>
    <w:rsid w:val="00D03E23"/>
    <w:rsid w:val="00D03FC6"/>
    <w:rsid w:val="00D07450"/>
    <w:rsid w:val="00D13441"/>
    <w:rsid w:val="00D21FA7"/>
    <w:rsid w:val="00D23CE0"/>
    <w:rsid w:val="00D74EB8"/>
    <w:rsid w:val="00D8083B"/>
    <w:rsid w:val="00DA4A36"/>
    <w:rsid w:val="00DB2684"/>
    <w:rsid w:val="00DC2219"/>
    <w:rsid w:val="00DD6F59"/>
    <w:rsid w:val="00DE1B60"/>
    <w:rsid w:val="00DE3090"/>
    <w:rsid w:val="00DE73B8"/>
    <w:rsid w:val="00DF168D"/>
    <w:rsid w:val="00DF6FF9"/>
    <w:rsid w:val="00E0133C"/>
    <w:rsid w:val="00E34D3C"/>
    <w:rsid w:val="00E44E6C"/>
    <w:rsid w:val="00E51E0B"/>
    <w:rsid w:val="00E672D9"/>
    <w:rsid w:val="00E7612E"/>
    <w:rsid w:val="00E776FA"/>
    <w:rsid w:val="00E777D9"/>
    <w:rsid w:val="00E90F2A"/>
    <w:rsid w:val="00EB738D"/>
    <w:rsid w:val="00EC2C77"/>
    <w:rsid w:val="00EC6AEA"/>
    <w:rsid w:val="00ED48A5"/>
    <w:rsid w:val="00ED6C36"/>
    <w:rsid w:val="00EE5503"/>
    <w:rsid w:val="00EE7B93"/>
    <w:rsid w:val="00EF2823"/>
    <w:rsid w:val="00EF3683"/>
    <w:rsid w:val="00EF5AE5"/>
    <w:rsid w:val="00EF6F1D"/>
    <w:rsid w:val="00EF7BA7"/>
    <w:rsid w:val="00F0249D"/>
    <w:rsid w:val="00F03A49"/>
    <w:rsid w:val="00F05953"/>
    <w:rsid w:val="00F05F52"/>
    <w:rsid w:val="00F268BF"/>
    <w:rsid w:val="00F272BA"/>
    <w:rsid w:val="00F45456"/>
    <w:rsid w:val="00F54D25"/>
    <w:rsid w:val="00F57DD7"/>
    <w:rsid w:val="00F64F54"/>
    <w:rsid w:val="00F95C78"/>
    <w:rsid w:val="00FB04D4"/>
    <w:rsid w:val="00FB1DB0"/>
    <w:rsid w:val="00FC4FF5"/>
    <w:rsid w:val="00FE177F"/>
    <w:rsid w:val="00FE5FAA"/>
    <w:rsid w:val="00FF068F"/>
    <w:rsid w:val="00FF1766"/>
    <w:rsid w:val="00FF2908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C68D6F"/>
  <w15:docId w15:val="{9B7215BD-6689-4137-8828-CB56F4E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F59"/>
    <w:rPr>
      <w:lang w:val="en-GB" w:eastAsia="fr-FR"/>
    </w:rPr>
  </w:style>
  <w:style w:type="paragraph" w:styleId="Heading1">
    <w:name w:val="heading 1"/>
    <w:basedOn w:val="Normal"/>
    <w:next w:val="Normal"/>
    <w:qFormat/>
    <w:rsid w:val="001B0108"/>
    <w:pPr>
      <w:keepNext/>
      <w:spacing w:before="240" w:after="6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rsid w:val="001B0108"/>
    <w:pPr>
      <w:keepNext/>
      <w:spacing w:before="240" w:after="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basedOn w:val="DefaultParagraphFont"/>
    <w:rPr>
      <w:rFonts w:ascii="Verdana" w:hAnsi="Verdana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1A06"/>
    <w:pPr>
      <w:tabs>
        <w:tab w:val="left" w:pos="709"/>
      </w:tabs>
      <w:ind w:left="284"/>
    </w:pPr>
    <w:rPr>
      <w:b/>
      <w:bCs/>
      <w:caps/>
      <w:sz w:val="22"/>
      <w:szCs w:val="22"/>
      <w:u w:val="single"/>
    </w:rPr>
  </w:style>
  <w:style w:type="character" w:styleId="PageNumber">
    <w:name w:val="page number"/>
    <w:basedOn w:val="DefaultParagraphFont"/>
    <w:rsid w:val="00780F93"/>
    <w:rPr>
      <w:rFonts w:ascii="Verdana" w:hAnsi="Verdana"/>
    </w:rPr>
  </w:style>
  <w:style w:type="paragraph" w:styleId="BodyText">
    <w:name w:val="Body Text"/>
    <w:basedOn w:val="Normal"/>
    <w:rsid w:val="001B0108"/>
    <w:rPr>
      <w:sz w:val="22"/>
      <w:lang w:val="fr-FR"/>
    </w:rPr>
  </w:style>
  <w:style w:type="paragraph" w:styleId="BodyTextIndent">
    <w:name w:val="Body Text Indent"/>
    <w:basedOn w:val="Normal"/>
    <w:rsid w:val="001B0108"/>
    <w:pPr>
      <w:ind w:left="284" w:hanging="284"/>
    </w:pPr>
    <w:rPr>
      <w:sz w:val="22"/>
    </w:rPr>
  </w:style>
  <w:style w:type="paragraph" w:styleId="BodyText2">
    <w:name w:val="Body Text 2"/>
    <w:basedOn w:val="Normal"/>
    <w:rsid w:val="001B0108"/>
    <w:pPr>
      <w:jc w:val="both"/>
    </w:pPr>
    <w:rPr>
      <w:sz w:val="22"/>
      <w:lang w:val="fr-FR"/>
    </w:rPr>
  </w:style>
  <w:style w:type="paragraph" w:styleId="BalloonText">
    <w:name w:val="Balloon Text"/>
    <w:basedOn w:val="Normal"/>
    <w:semiHidden/>
    <w:rsid w:val="00C66F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2791"/>
    <w:rPr>
      <w:color w:val="800080"/>
      <w:u w:val="single"/>
    </w:rPr>
  </w:style>
  <w:style w:type="table" w:styleId="TableGrid">
    <w:name w:val="Table Grid"/>
    <w:basedOn w:val="TableNormal"/>
    <w:rsid w:val="00B02F2B"/>
    <w:pPr>
      <w:tabs>
        <w:tab w:val="left" w:pos="-1257"/>
        <w:tab w:val="left" w:pos="-7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@anpi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C4AF-8231-40F2-8CE8-D3CBD601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BENOR ATG PROC 001 GENERAL RULES F WD 001 CUSTOMER REQUEST E.docx</Template>
  <TotalTime>0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Procédure:</vt:lpstr>
    </vt:vector>
  </TitlesOfParts>
  <Company>ANPI - NVBB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Procédure:</dc:title>
  <dc:creator>Henk VERHOFSTADT</dc:creator>
  <cp:lastModifiedBy>Christophe China</cp:lastModifiedBy>
  <cp:revision>2</cp:revision>
  <cp:lastPrinted>2008-09-02T17:17:00Z</cp:lastPrinted>
  <dcterms:created xsi:type="dcterms:W3CDTF">2021-06-17T13:48:00Z</dcterms:created>
  <dcterms:modified xsi:type="dcterms:W3CDTF">2021-06-17T13:48:00Z</dcterms:modified>
</cp:coreProperties>
</file>